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3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.1pt;height:1.1pt;mso-position-horizontal-relative:char;mso-position-vertical-relative:line" coordorigin="0,0" coordsize="22,22">
            <v:group style="position:absolute;left:6;top:6;width:10;height:10" coordorigin="6,6" coordsize="10,10">
              <v:shape style="position:absolute;left:6;top:6;width:10;height:10" coordorigin="6,6" coordsize="10,10" path="m6,11l15,11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5"/>
          <w:type w:val="continuous"/>
          <w:pgSz w:w="12600" w:h="16320"/>
          <w:pgMar w:footer="2189" w:top="280" w:bottom="2380" w:left="158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166"/>
        <w:ind w:left="226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84.907593pt;margin-top:-55.158741pt;width:69.75pt;height:72pt;mso-position-horizontal-relative:page;mso-position-vertical-relative:paragraph;z-index:1360" type="#_x0000_t75" stroked="false">
            <v:imagedata r:id="rId6" o:title=""/>
          </v:shape>
        </w:pict>
      </w:r>
      <w:r>
        <w:rPr>
          <w:rFonts w:ascii="Times New Roman"/>
          <w:spacing w:val="-2"/>
          <w:sz w:val="28"/>
        </w:rPr>
        <w:t>APPLICATION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-2"/>
          <w:sz w:val="28"/>
        </w:rPr>
        <w:t> CONDUCT RESEARCH</w:t>
      </w:r>
      <w:r>
        <w:rPr>
          <w:rFonts w:ascii="Times New Roman"/>
          <w:sz w:val="28"/>
        </w:rPr>
      </w:r>
    </w:p>
    <w:p>
      <w:pPr>
        <w:pStyle w:val="Heading1"/>
        <w:spacing w:line="240" w:lineRule="auto" w:before="118"/>
        <w:ind w:left="3647" w:right="0"/>
        <w:jc w:val="left"/>
      </w:pPr>
      <w:r>
        <w:rPr/>
        <w:t>Please</w:t>
      </w:r>
      <w:r>
        <w:rPr>
          <w:spacing w:val="-1"/>
        </w:rPr>
        <w:t> print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type</w:t>
      </w:r>
    </w:p>
    <w:p>
      <w:pPr>
        <w:spacing w:before="11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Office Use Only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4"/>
          <w:numId w:val="1"/>
        </w:numPr>
        <w:tabs>
          <w:tab w:pos="894" w:val="left" w:leader="none"/>
        </w:tabs>
        <w:spacing w:before="0"/>
        <w:ind w:left="893" w:right="0" w:hanging="77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93.799988pt;margin-top:15.936749pt;width:.5pt;height:.5pt;mso-position-horizontal-relative:page;mso-position-vertical-relative:paragraph;z-index:1312" coordorigin="9876,319" coordsize="10,10">
            <v:shape style="position:absolute;left:9876;top:319;width:10;height:10" coordorigin="9876,319" coordsize="10,10" path="m9876,324l9886,324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598.919983pt;margin-top:15.936749pt;width:.5pt;height:.5pt;mso-position-horizontal-relative:page;mso-position-vertical-relative:paragraph;z-index:1336" coordorigin="11978,319" coordsize="10,10">
            <v:shape style="position:absolute;left:11978;top:319;width:10;height:10" coordorigin="11978,319" coordsize="10,10" path="m11978,324l11988,324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16"/>
        </w:rPr>
        <w:t>IRB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z w:val="16"/>
        </w:rPr>
        <w:t>#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>8</w:t>
      </w:r>
      <w:r>
        <w:rPr>
          <w:rFonts w:ascii="Times New Roman"/>
          <w:b/>
          <w:sz w:val="16"/>
        </w:rPr>
        <w:t>-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600" w:h="16320"/>
          <w:pgMar w:top="280" w:bottom="2380" w:left="1580" w:right="500"/>
          <w:cols w:num="2" w:equalWidth="0">
            <w:col w:w="7482" w:space="455"/>
            <w:col w:w="258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  <w:r>
        <w:rPr/>
        <w:pict>
          <v:group style="position:absolute;margin-left:90pt;margin-top:718.752014pt;width:210pt;height:.1pt;mso-position-horizontal-relative:page;mso-position-vertical-relative:page;z-index:1384" coordorigin="1800,14375" coordsize="4200,2">
            <v:shape style="position:absolute;left:1800;top:14375;width:4200;height:2" coordorigin="1800,14375" coordsize="4200,0" path="m1800,14375l6000,14375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78pt;margin-top:718.752014pt;width:132pt;height:.1pt;mso-position-horizontal-relative:page;mso-position-vertical-relative:page;z-index:1408" coordorigin="7560,14375" coordsize="2640,2">
            <v:shape style="position:absolute;left:7560;top:14375;width:2640;height:2" coordorigin="7560,14375" coordsize="2640,0" path="m7560,14375l10200,14375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1.3pt;height:43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2" w:lineRule="exact" w:before="0"/>
                    <w:ind w:left="89" w:right="-13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This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form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MUST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be completed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signed </w:t>
                  </w:r>
                  <w:r>
                    <w:rPr>
                      <w:rFonts w:ascii="Times New Roman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Peggy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Jones,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Ph.D.,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Director</w:t>
                  </w:r>
                  <w:r>
                    <w:rPr>
                      <w:rFonts w:ascii="Times New Roman"/>
                      <w:spacing w:val="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from 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Office for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"/>
                    <w:ind w:left="89" w:right="177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Accountability, Research, and Measurement,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prior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collecting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data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conducting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research</w:t>
                  </w:r>
                  <w:r>
                    <w:rPr>
                      <w:rFonts w:ascii="Times New Roman"/>
                      <w:sz w:val="24"/>
                    </w:rPr>
                    <w:t> at Pasco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County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</w:t>
                  </w:r>
                  <w:r>
                    <w:rPr>
                      <w:rFonts w:ascii="Times New Roman"/>
                      <w:sz w:val="24"/>
                    </w:rPr>
                    <w:t>chools.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Part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</w:pPr>
      <w:r>
        <w:rPr>
          <w:spacing w:val="-1"/>
        </w:rPr>
        <w:t>Name: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Mailing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Address: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339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Phone:</w:t>
        <w:tab/>
        <w:t>Fax: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73.119995pt;margin-top:28.963125pt;width:11.55pt;height:11.55pt;mso-position-horizontal-relative:page;mso-position-vertical-relative:paragraph;z-index:-9424" coordorigin="5462,579" coordsize="231,231">
            <v:shape style="position:absolute;left:5462;top:579;width:231;height:231" coordorigin="5462,579" coordsize="231,231" path="m5462,579l5693,579,5693,810,5462,810,5462,57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920013pt;margin-top:28.963125pt;width:11.55pt;height:11.55pt;mso-position-horizontal-relative:page;mso-position-vertical-relative:paragraph;z-index:-9400" coordorigin="7598,579" coordsize="231,231">
            <v:shape style="position:absolute;left:7598;top:579;width:231;height:231" coordorigin="7598,579" coordsize="231,231" path="m7598,579l7829,579,7829,810,7598,810,7598,57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040009pt;margin-top:28.963125pt;width:11.55pt;height:11.55pt;mso-position-horizontal-relative:page;mso-position-vertical-relative:paragraph;z-index:-9376" coordorigin="8741,579" coordsize="231,231">
            <v:shape style="position:absolute;left:8741;top:579;width:231;height:231" coordorigin="8741,579" coordsize="231,231" path="m8741,579l8971,579,8971,810,8741,810,8741,57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1.080002pt;margin-top:42.763126pt;width:11.55pt;height:11.55pt;mso-position-horizontal-relative:page;mso-position-vertical-relative:paragraph;z-index:-9352" coordorigin="1822,855" coordsize="231,231">
            <v:shape style="position:absolute;left:1822;top:855;width:231;height:231" coordorigin="1822,855" coordsize="231,231" path="m1822,855l2052,855,2052,1086,1822,1086,1822,85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Affiliation: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Attach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IRB approval</w:t>
      </w:r>
      <w:r>
        <w:rPr>
          <w:rFonts w:ascii="Times New Roman"/>
          <w:i/>
          <w:sz w:val="24"/>
        </w:rPr>
        <w:t> for </w:t>
      </w:r>
      <w:r>
        <w:rPr>
          <w:rFonts w:ascii="Times New Roman"/>
          <w:i/>
          <w:spacing w:val="-1"/>
          <w:sz w:val="24"/>
        </w:rPr>
        <w:t>university </w:t>
      </w:r>
      <w:r>
        <w:rPr>
          <w:rFonts w:ascii="Times New Roman"/>
          <w:i/>
          <w:sz w:val="24"/>
        </w:rPr>
        <w:t>request)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6"/>
          <w:szCs w:val="1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214"/>
        <w:gridCol w:w="1930"/>
        <w:gridCol w:w="1163"/>
        <w:gridCol w:w="2163"/>
      </w:tblGrid>
      <w:tr>
        <w:trPr>
          <w:trHeight w:val="386" w:hRule="exact"/>
        </w:trPr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Why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conducting this </w:t>
            </w:r>
            <w:r>
              <w:rPr>
                <w:rFonts w:ascii="Times New Roman"/>
                <w:spacing w:val="-1"/>
                <w:sz w:val="24"/>
              </w:rPr>
              <w:t>study?</w:t>
            </w:r>
          </w:p>
        </w:tc>
        <w:tc>
          <w:tcPr>
            <w:tcW w:w="21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Graduate </w:t>
            </w:r>
            <w:r>
              <w:rPr>
                <w:rFonts w:ascii="Times New Roman"/>
                <w:sz w:val="24"/>
              </w:rPr>
              <w:t>Course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Thesis</w:t>
            </w:r>
          </w:p>
        </w:tc>
        <w:tc>
          <w:tcPr>
            <w:tcW w:w="2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Dissertation</w:t>
            </w:r>
          </w:p>
        </w:tc>
      </w:tr>
      <w:tr>
        <w:trPr>
          <w:trHeight w:val="238" w:hRule="exact"/>
        </w:trPr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(not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student)</w:t>
            </w:r>
          </w:p>
        </w:tc>
        <w:tc>
          <w:tcPr>
            <w:tcW w:w="214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(specify)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1.3pt;height:71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75" w:lineRule="exact" w:before="12"/>
                    <w:ind w:left="10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2"/>
                      <w:sz w:val="24"/>
                    </w:rPr>
                    <w:t>If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this is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student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project,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complete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following:</w:t>
                  </w:r>
                </w:p>
                <w:p>
                  <w:pPr>
                    <w:tabs>
                      <w:tab w:pos="4846" w:val="left" w:leader="none"/>
                    </w:tabs>
                    <w:spacing w:line="275" w:lineRule="exact" w:before="0"/>
                    <w:ind w:left="10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Degree Sought:</w:t>
                    <w:tab/>
                    <w:t>Project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Advisor: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4"/>
                      <w:szCs w:val="24"/>
                    </w:rPr>
                  </w:pPr>
                </w:p>
                <w:p>
                  <w:pPr>
                    <w:tabs>
                      <w:tab w:pos="8187" w:val="left" w:leader="none"/>
                    </w:tabs>
                    <w:spacing w:before="0"/>
                    <w:ind w:left="10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Signature 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Advisor:</w:t>
                  </w:r>
                  <w:r>
                    <w:rPr>
                      <w:rFonts w:ascii="Times New Roman"/>
                      <w:sz w:val="24"/>
                    </w:rPr>
                    <w:t>  </w:t>
                  </w:r>
                  <w:r>
                    <w:rPr>
                      <w:rFonts w:ascii="Times New Roman"/>
                      <w:sz w:val="24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1.3pt;height:99.15pt;mso-position-horizontal-relative:char;mso-position-vertical-relative:line" coordorigin="0,0" coordsize="9226,1983">
            <v:group style="position:absolute;left:6948;top:46;width:231;height:231" coordorigin="6948,46" coordsize="231,231">
              <v:shape style="position:absolute;left:6948;top:46;width:231;height:231" coordorigin="6948,46" coordsize="231,231" path="m6948,46l7178,46,7178,276,6948,276,6948,46xe" filled="false" stroked="true" strokeweight=".72pt" strokecolor="#000000">
                <v:path arrowok="t"/>
              </v:shape>
              <v:shape style="position:absolute;left:0;top:0;width:9226;height:1983" type="#_x0000_t202" filled="false" stroked="true" strokeweight=".580pt" strokecolor="#000000">
                <v:textbox inset="0,0,0,0">
                  <w:txbxContent>
                    <w:p>
                      <w:pPr>
                        <w:tabs>
                          <w:tab w:pos="7306" w:val="left" w:leader="none"/>
                        </w:tabs>
                        <w:spacing w:line="477" w:lineRule="auto" w:before="12"/>
                        <w:ind w:left="107" w:right="161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employee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District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Pasco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County?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Yes</w:t>
                        <w:tab/>
                        <w:t>No</w:t>
                      </w:r>
                      <w:r>
                        <w:rPr>
                          <w:rFonts w:ascii="Times New Roman"/>
                          <w:spacing w:val="5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yes,</w:t>
                      </w:r>
                      <w:r>
                        <w:rPr>
                          <w:rFonts w:ascii="Times New Roman"/>
                          <w:sz w:val="24"/>
                        </w:rPr>
                        <w:t> what is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work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location?</w:t>
                      </w:r>
                    </w:p>
                    <w:p>
                      <w:pPr>
                        <w:tabs>
                          <w:tab w:pos="8338" w:val="left" w:leader="none"/>
                        </w:tabs>
                        <w:spacing w:before="12"/>
                        <w:ind w:left="107" w:right="675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Signature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Principal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(if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study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is to 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conducted</w:t>
                      </w:r>
                      <w:r>
                        <w:rPr>
                          <w:rFonts w:ascii="Times New Roman"/>
                          <w:sz w:val="24"/>
                        </w:rPr>
                        <w:t> in 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school,</w:t>
                      </w:r>
                      <w:r>
                        <w:rPr>
                          <w:rFonts w:ascii="Times New Roman"/>
                          <w:sz w:val="24"/>
                        </w:rPr>
                        <w:t> in 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district,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> the</w:t>
                      </w:r>
                      <w:r>
                        <w:rPr>
                          <w:rFonts w:ascii="Times New Roman"/>
                          <w:spacing w:val="7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researcher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EMPLOYED </w:t>
                      </w:r>
                      <w:r>
                        <w:rPr>
                          <w:rFonts w:ascii="Times New Roman"/>
                          <w:sz w:val="24"/>
                        </w:rPr>
                        <w:t>in 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district).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/>
        <w:ind w:right="1369"/>
        <w:jc w:val="left"/>
      </w:pPr>
      <w:r>
        <w:rPr/>
        <w:pict>
          <v:group style="position:absolute;margin-left:465.720001pt;margin-top:-96.676872pt;width:11.55pt;height:11.55pt;mso-position-horizontal-relative:page;mso-position-vertical-relative:paragraph;z-index:-9328" coordorigin="9314,-1934" coordsize="231,231">
            <v:shape style="position:absolute;left:9314;top:-1934;width:231;height:231" coordorigin="9314,-1934" coordsize="231,231" path="m9314,-1934l9545,-1934,9545,-1703,9314,-1703,9314,-193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Pasco</w:t>
      </w:r>
      <w:r>
        <w:rPr/>
        <w:t> County</w:t>
      </w:r>
      <w:r>
        <w:rPr>
          <w:spacing w:val="-5"/>
        </w:rPr>
        <w:t> </w:t>
      </w:r>
      <w:r>
        <w:rPr>
          <w:spacing w:val="-1"/>
        </w:rPr>
        <w:t>Contact</w:t>
      </w:r>
      <w:r>
        <w:rPr/>
        <w:t> (s): </w:t>
      </w:r>
      <w:r>
        <w:rPr>
          <w:spacing w:val="-1"/>
        </w:rPr>
        <w:t>This</w:t>
      </w:r>
      <w:r>
        <w:rPr/>
        <w:t> 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aspect</w:t>
      </w:r>
      <w:r>
        <w:rPr/>
        <w:t> of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/>
        <w:t> to </w:t>
      </w:r>
      <w:r>
        <w:rPr>
          <w:spacing w:val="-1"/>
        </w:rPr>
        <w:t>conduct</w:t>
      </w:r>
      <w:r>
        <w:rPr>
          <w:spacing w:val="81"/>
        </w:rPr>
        <w:t> </w:t>
      </w:r>
      <w:r>
        <w:rPr>
          <w:spacing w:val="-1"/>
        </w:rPr>
        <w:t>research.</w:t>
      </w:r>
      <w:r>
        <w:rPr/>
        <w:t>  These</w:t>
      </w:r>
      <w:r>
        <w:rPr>
          <w:spacing w:val="-1"/>
        </w:rPr>
        <w:t> individuals</w:t>
      </w:r>
      <w:r>
        <w:rPr/>
        <w:t> </w:t>
      </w:r>
      <w:r>
        <w:rPr>
          <w:spacing w:val="-1"/>
        </w:rPr>
        <w:t>are Pasco</w:t>
      </w:r>
      <w:r>
        <w:rPr/>
        <w:t> County</w:t>
      </w:r>
      <w:r>
        <w:rPr>
          <w:spacing w:val="-5"/>
        </w:rPr>
        <w:t> </w:t>
      </w:r>
      <w:r>
        <w:rPr>
          <w:spacing w:val="-1"/>
        </w:rPr>
        <w:t>administrative staff members</w:t>
      </w:r>
      <w:r>
        <w:rPr/>
        <w:t> </w:t>
      </w:r>
      <w:r>
        <w:rPr>
          <w:spacing w:val="-1"/>
        </w:rPr>
        <w:t>responsible for</w:t>
      </w:r>
      <w:r>
        <w:rPr>
          <w:spacing w:val="115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1"/>
        </w:rPr>
        <w:t>areas,</w:t>
      </w:r>
      <w:r>
        <w:rPr/>
        <w:t> </w:t>
      </w:r>
      <w:r>
        <w:rPr>
          <w:spacing w:val="-1"/>
        </w:rPr>
        <w:t>schools,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locations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1"/>
        </w:rPr>
        <w:t> </w:t>
      </w:r>
      <w:r>
        <w:rPr/>
        <w:t>study</w:t>
      </w:r>
      <w:r>
        <w:rPr>
          <w:spacing w:val="-5"/>
        </w:rPr>
        <w:t> </w:t>
      </w:r>
      <w:r>
        <w:rPr/>
        <w:t>is being</w:t>
      </w:r>
      <w:r>
        <w:rPr>
          <w:spacing w:val="-3"/>
        </w:rPr>
        <w:t> </w:t>
      </w:r>
      <w:r>
        <w:rPr>
          <w:spacing w:val="-1"/>
        </w:rPr>
        <w:t>carried</w:t>
      </w:r>
      <w:r>
        <w:rPr/>
        <w:t> out. </w:t>
      </w:r>
      <w:r>
        <w:rPr>
          <w:spacing w:val="2"/>
        </w:rPr>
        <w:t> </w:t>
      </w:r>
      <w:r>
        <w:rPr>
          <w:spacing w:val="-1"/>
        </w:rPr>
        <w:t>These persons</w:t>
      </w:r>
      <w:r>
        <w:rPr>
          <w:spacing w:val="89"/>
        </w:rPr>
        <w:t> </w:t>
      </w:r>
      <w:r>
        <w:rPr>
          <w:spacing w:val="-1"/>
        </w:rPr>
        <w:t>serve 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liaison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project,</w:t>
      </w:r>
      <w:r>
        <w:rPr/>
        <w:t> </w:t>
      </w:r>
      <w:r>
        <w:rPr>
          <w:spacing w:val="-1"/>
        </w:rPr>
        <w:t>and</w:t>
      </w:r>
      <w:r>
        <w:rPr/>
        <w:t> are</w:t>
      </w:r>
      <w:r>
        <w:rPr>
          <w:spacing w:val="-1"/>
        </w:rPr>
        <w:t> selected</w:t>
      </w:r>
      <w:r>
        <w:rPr>
          <w:spacing w:val="2"/>
        </w:rPr>
        <w:t> </w:t>
      </w:r>
      <w:r>
        <w:rPr>
          <w:spacing w:val="-1"/>
        </w:rPr>
        <w:t>because </w:t>
      </w:r>
      <w:r>
        <w:rPr>
          <w:spacing w:val="1"/>
        </w:rPr>
        <w:t>of</w:t>
      </w:r>
      <w:r>
        <w:rPr>
          <w:spacing w:val="-1"/>
        </w:rPr>
        <w:t> their interest</w:t>
      </w:r>
      <w:r>
        <w:rPr/>
        <w:t> </w:t>
      </w:r>
      <w:r>
        <w:rPr>
          <w:spacing w:val="-1"/>
        </w:rPr>
        <w:t>or expertise </w:t>
      </w:r>
      <w:r>
        <w:rPr/>
        <w:t>in the</w:t>
      </w:r>
      <w:r>
        <w:rPr>
          <w:spacing w:val="99"/>
        </w:rPr>
        <w:t> </w:t>
      </w:r>
      <w:r>
        <w:rPr>
          <w:spacing w:val="-1"/>
        </w:rPr>
        <w:t>area(s) </w:t>
      </w:r>
      <w:r>
        <w:rPr/>
        <w:t>of</w:t>
      </w:r>
      <w:r>
        <w:rPr>
          <w:spacing w:val="-1"/>
        </w:rPr>
        <w:t> interest.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studies </w:t>
      </w:r>
      <w:r>
        <w:rPr>
          <w:spacing w:val="-1"/>
        </w:rPr>
        <w:t>are requested</w:t>
      </w:r>
      <w:r>
        <w:rPr/>
        <w:t> to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specific school</w:t>
      </w:r>
      <w:r>
        <w:rPr/>
        <w:t> </w:t>
      </w:r>
      <w:r>
        <w:rPr>
          <w:spacing w:val="-1"/>
        </w:rPr>
        <w:t>sites,</w:t>
      </w:r>
      <w:r>
        <w:rPr/>
        <w:t> the</w:t>
      </w:r>
      <w:r>
        <w:rPr>
          <w:spacing w:val="-1"/>
        </w:rPr>
        <w:t> principal(s)</w:t>
      </w:r>
      <w:r>
        <w:rPr>
          <w:spacing w:val="99"/>
        </w:rPr>
        <w:t> </w:t>
      </w:r>
      <w:r>
        <w:rPr/>
        <w:t>must be</w:t>
      </w:r>
      <w:r>
        <w:rPr>
          <w:spacing w:val="-1"/>
        </w:rPr>
        <w:t> willing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serve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contact</w:t>
      </w:r>
      <w:r>
        <w:rPr/>
        <w:t>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application</w:t>
      </w:r>
      <w:r>
        <w:rPr/>
        <w:t> is to be</w:t>
      </w:r>
      <w:r>
        <w:rPr>
          <w:spacing w:val="-1"/>
        </w:rPr>
        <w:t> approved.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5975" w:val="left" w:leader="none"/>
        </w:tabs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0.5pt;height:.5pt;mso-position-horizontal-relative:char;mso-position-vertical-relative:line" coordorigin="0,0" coordsize="4210,10">
            <v:group style="position:absolute;left:5;top:5;width:4200;height:2" coordorigin="5,5" coordsize="4200,2">
              <v:shape style="position:absolute;left:5;top:5;width:4200;height:2" coordorigin="5,5" coordsize="4200,0" path="m5,5l4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2.5pt;height:.5pt;mso-position-horizontal-relative:char;mso-position-vertical-relative:line" coordorigin="0,0" coordsize="2650,10">
            <v:group style="position:absolute;left:5;top:5;width:2640;height:2" coordorigin="5,5" coordsize="2640,2">
              <v:shape style="position:absolute;left:5;top:5;width:2640;height:2" coordorigin="5,5" coordsize="2640,0" path="m5,5l2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979" w:val="left" w:leader="none"/>
        </w:tabs>
        <w:spacing w:line="257" w:lineRule="exact"/>
        <w:ind w:right="0"/>
        <w:jc w:val="left"/>
      </w:pPr>
      <w:r>
        <w:rPr>
          <w:spacing w:val="-1"/>
        </w:rPr>
        <w:t>Pasco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Signature</w:t>
        <w:tab/>
        <w:t>Pasco</w:t>
      </w:r>
      <w:r>
        <w:rPr>
          <w:spacing w:val="2"/>
        </w:rPr>
        <w:t> </w:t>
      </w:r>
      <w:r>
        <w:rPr>
          <w:spacing w:val="-1"/>
        </w:rPr>
        <w:t>Location/Department</w:t>
      </w:r>
    </w:p>
    <w:p>
      <w:pPr>
        <w:spacing w:after="0" w:line="257" w:lineRule="exact"/>
        <w:jc w:val="left"/>
        <w:sectPr>
          <w:type w:val="continuous"/>
          <w:pgSz w:w="12600" w:h="16320"/>
          <w:pgMar w:top="280" w:bottom="2380" w:left="1580" w:right="5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research application-2" w:id="1"/>
      <w:bookmarkEnd w:id="1"/>
      <w:r>
        <w:rPr>
          <w:b w:val="0"/>
        </w:rPr>
      </w:r>
      <w:r>
        <w:rPr/>
        <w:t>Part</w:t>
      </w:r>
      <w:r>
        <w:rPr>
          <w:spacing w:val="6"/>
        </w:rPr>
        <w:t> </w:t>
      </w:r>
      <w:r>
        <w:rPr>
          <w:spacing w:val="-1"/>
        </w:rPr>
        <w:t>II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1" w:right="0"/>
        <w:jc w:val="left"/>
      </w:pPr>
      <w:r>
        <w:rPr/>
        <w:t>Title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Research</w:t>
      </w:r>
      <w:r>
        <w:rPr>
          <w:spacing w:val="7"/>
        </w:rPr>
        <w:t> </w:t>
      </w:r>
      <w:r>
        <w:rPr>
          <w:spacing w:val="-1"/>
        </w:rPr>
        <w:t>Project: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51" w:right="0"/>
        <w:jc w:val="left"/>
      </w:pPr>
      <w:r>
        <w:rPr>
          <w:spacing w:val="-1"/>
        </w:rPr>
        <w:t>Primary</w:t>
      </w:r>
      <w:r>
        <w:rPr>
          <w:spacing w:val="10"/>
        </w:rPr>
        <w:t> </w:t>
      </w:r>
      <w:r>
        <w:rPr/>
        <w:t>research</w:t>
      </w:r>
      <w:r>
        <w:rPr>
          <w:spacing w:val="9"/>
        </w:rPr>
        <w:t> </w:t>
      </w:r>
      <w:r>
        <w:rPr/>
        <w:t>question(s)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purpose.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1" w:right="0"/>
        <w:jc w:val="left"/>
      </w:pPr>
      <w:r>
        <w:rPr>
          <w:spacing w:val="-1"/>
        </w:rPr>
        <w:t>Describe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name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instrument</w:t>
      </w:r>
      <w:r>
        <w:rPr>
          <w:spacing w:val="4"/>
        </w:rPr>
        <w:t> </w:t>
      </w:r>
      <w:r>
        <w:rPr/>
        <w:t>you</w:t>
      </w:r>
      <w:r>
        <w:rPr>
          <w:spacing w:val="5"/>
        </w:rPr>
        <w:t> </w:t>
      </w:r>
      <w:r>
        <w:rPr/>
        <w:t>plan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(if</w:t>
      </w:r>
      <w:r>
        <w:rPr>
          <w:spacing w:val="5"/>
        </w:rPr>
        <w:t> </w:t>
      </w:r>
      <w:r>
        <w:rPr/>
        <w:t>applicable).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57" w:lineRule="auto"/>
        <w:ind w:left="177" w:right="2317" w:hanging="27"/>
        <w:jc w:val="left"/>
      </w:pPr>
      <w:r>
        <w:rPr/>
        <w:pict>
          <v:shape style="position:absolute;margin-left:82.023003pt;margin-top:36.831299pt;width:430.65pt;height:110.4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8"/>
                    <w:gridCol w:w="1718"/>
                    <w:gridCol w:w="1718"/>
                    <w:gridCol w:w="1718"/>
                    <w:gridCol w:w="1723"/>
                  </w:tblGrid>
                  <w:tr>
                    <w:trPr>
                      <w:trHeight w:val="815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Group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#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Needed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Time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Required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/>
                          <w:ind w:left="101" w:right="342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List</w:t>
                        </w:r>
                        <w:r>
                          <w:rPr>
                            <w:rFonts w:ascii="Times New Roman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schools</w:t>
                        </w:r>
                        <w:r>
                          <w:rPr>
                            <w:rFonts w:ascii="Times New Roman"/>
                            <w:spacing w:val="20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and/or</w:t>
                        </w:r>
                        <w:r>
                          <w:rPr>
                            <w:rFonts w:ascii="Times New Roman"/>
                            <w:spacing w:val="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grades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1" w:right="502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Specify</w:t>
                        </w:r>
                        <w:r>
                          <w:rPr>
                            <w:rFonts w:ascii="Times New Roman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any</w:t>
                        </w:r>
                        <w:r>
                          <w:rPr>
                            <w:rFonts w:ascii="Times New Roman"/>
                            <w:spacing w:val="22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items</w:t>
                        </w:r>
                        <w:r>
                          <w:rPr>
                            <w:rFonts w:ascii="Times New Roman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needed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Students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Classes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Teachers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Principals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Others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(specify)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I</w:t>
      </w:r>
      <w:r>
        <w:rPr/>
        <w:t>nclude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copy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survey</w:t>
      </w:r>
      <w:r>
        <w:rPr>
          <w:spacing w:val="7"/>
        </w:rPr>
        <w:t> </w:t>
      </w:r>
      <w:r>
        <w:rPr/>
        <w:t>form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instrument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your</w:t>
      </w:r>
      <w:r>
        <w:rPr>
          <w:spacing w:val="5"/>
        </w:rPr>
        <w:t> </w:t>
      </w:r>
      <w:r>
        <w:rPr/>
        <w:t>application.</w:t>
      </w:r>
      <w:r>
        <w:rPr>
          <w:spacing w:val="23"/>
          <w:w w:val="101"/>
        </w:rPr>
        <w:t> </w:t>
      </w:r>
      <w:r>
        <w:rPr>
          <w:spacing w:val="-1"/>
        </w:rPr>
        <w:t>Subjects</w:t>
      </w:r>
      <w:r>
        <w:rPr>
          <w:spacing w:val="8"/>
        </w:rPr>
        <w:t> </w:t>
      </w:r>
      <w:r>
        <w:rPr/>
        <w:t>required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your</w:t>
      </w:r>
      <w:r>
        <w:rPr>
          <w:spacing w:val="6"/>
        </w:rPr>
        <w:t> </w:t>
      </w:r>
      <w:r>
        <w:rPr>
          <w:spacing w:val="-1"/>
        </w:rPr>
        <w:t>study: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69" w:right="0"/>
        <w:jc w:val="left"/>
      </w:pPr>
      <w:r>
        <w:rPr>
          <w:spacing w:val="-1"/>
        </w:rPr>
        <w:t>Describe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benefits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students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/>
        <w:t>/or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school</w:t>
      </w:r>
      <w:r>
        <w:rPr>
          <w:spacing w:val="7"/>
        </w:rPr>
        <w:t> </w:t>
      </w:r>
      <w:r>
        <w:rPr/>
        <w:t>district.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1"/>
        <w:ind w:left="205" w:right="331"/>
        <w:jc w:val="left"/>
      </w:pPr>
      <w:r>
        <w:rPr>
          <w:spacing w:val="-1"/>
        </w:rPr>
        <w:t>Describe</w:t>
      </w:r>
      <w:r>
        <w:rPr>
          <w:spacing w:val="7"/>
        </w:rPr>
        <w:t> </w:t>
      </w:r>
      <w:r>
        <w:rPr/>
        <w:t>(generally)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statistical</w:t>
      </w:r>
      <w:r>
        <w:rPr>
          <w:spacing w:val="7"/>
        </w:rPr>
        <w:t> </w:t>
      </w:r>
      <w:r>
        <w:rPr/>
        <w:t>technique(s)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used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analyze</w:t>
      </w:r>
      <w:r>
        <w:rPr>
          <w:spacing w:val="7"/>
        </w:rPr>
        <w:t> </w:t>
      </w:r>
      <w:r>
        <w:rPr/>
        <w:t>your</w:t>
      </w:r>
      <w:r>
        <w:rPr>
          <w:spacing w:val="6"/>
        </w:rPr>
        <w:t> </w:t>
      </w:r>
      <w:r>
        <w:rPr/>
        <w:t>data.</w:t>
      </w:r>
      <w:r>
        <w:rPr>
          <w:spacing w:val="25"/>
          <w:w w:val="101"/>
        </w:rPr>
        <w:t> </w:t>
      </w:r>
      <w:r>
        <w:rPr>
          <w:spacing w:val="-1"/>
        </w:rPr>
        <w:t>Specify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degree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/>
        <w:t>anonymity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maintained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reporting</w:t>
      </w:r>
      <w:r>
        <w:rPr>
          <w:spacing w:val="6"/>
        </w:rPr>
        <w:t> </w:t>
      </w:r>
      <w:r>
        <w:rPr/>
        <w:t>results.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 w:before="149"/>
        <w:ind w:left="273" w:right="331"/>
        <w:jc w:val="left"/>
      </w:pPr>
      <w:r>
        <w:rPr/>
        <w:t>List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major</w:t>
      </w:r>
      <w:r>
        <w:rPr>
          <w:spacing w:val="6"/>
        </w:rPr>
        <w:t> </w:t>
      </w:r>
      <w:r>
        <w:rPr/>
        <w:t>activities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phases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your</w:t>
      </w:r>
      <w:r>
        <w:rPr>
          <w:spacing w:val="6"/>
        </w:rPr>
        <w:t> </w:t>
      </w:r>
      <w:r>
        <w:rPr>
          <w:spacing w:val="-1"/>
        </w:rPr>
        <w:t>study,</w:t>
      </w:r>
      <w:r>
        <w:rPr>
          <w:spacing w:val="7"/>
        </w:rPr>
        <w:t> </w:t>
      </w:r>
      <w:r>
        <w:rPr/>
        <w:t>approximate</w:t>
      </w:r>
      <w:r>
        <w:rPr>
          <w:spacing w:val="6"/>
        </w:rPr>
        <w:t> </w:t>
      </w:r>
      <w:r>
        <w:rPr/>
        <w:t>timelines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completing</w:t>
      </w:r>
      <w:r>
        <w:rPr>
          <w:spacing w:val="21"/>
          <w:w w:val="101"/>
        </w:rPr>
        <w:t> </w:t>
      </w:r>
      <w:r>
        <w:rPr/>
        <w:t>each</w:t>
      </w:r>
      <w:r>
        <w:rPr>
          <w:spacing w:val="6"/>
        </w:rPr>
        <w:t> </w:t>
      </w:r>
      <w:r>
        <w:rPr/>
        <w:t>phase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your</w:t>
      </w:r>
      <w:r>
        <w:rPr>
          <w:spacing w:val="7"/>
        </w:rPr>
        <w:t> </w:t>
      </w:r>
      <w:r>
        <w:rPr/>
        <w:t>expected</w:t>
      </w:r>
      <w:r>
        <w:rPr>
          <w:spacing w:val="7"/>
        </w:rPr>
        <w:t> </w:t>
      </w:r>
      <w:r>
        <w:rPr/>
        <w:t>completion</w:t>
      </w:r>
      <w:r>
        <w:rPr>
          <w:spacing w:val="6"/>
        </w:rPr>
        <w:t> </w:t>
      </w:r>
      <w:r>
        <w:rPr/>
        <w:t>date.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69" w:right="331"/>
        <w:jc w:val="left"/>
      </w:pPr>
      <w:r>
        <w:rPr/>
        <w:t>List</w:t>
      </w:r>
      <w:r>
        <w:rPr>
          <w:spacing w:val="5"/>
        </w:rPr>
        <w:t> </w:t>
      </w:r>
      <w:r>
        <w:rPr/>
        <w:t>any</w:t>
      </w:r>
      <w:r>
        <w:rPr>
          <w:spacing w:val="5"/>
        </w:rPr>
        <w:t> </w:t>
      </w:r>
      <w:r>
        <w:rPr>
          <w:spacing w:val="-1"/>
        </w:rPr>
        <w:t>special</w:t>
      </w:r>
      <w:r>
        <w:rPr>
          <w:spacing w:val="6"/>
        </w:rPr>
        <w:t> </w:t>
      </w:r>
      <w:r>
        <w:rPr>
          <w:spacing w:val="-1"/>
        </w:rPr>
        <w:t>services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resources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/>
        <w:t>are</w:t>
      </w:r>
      <w:r>
        <w:rPr>
          <w:spacing w:val="5"/>
        </w:rPr>
        <w:t> </w:t>
      </w:r>
      <w:r>
        <w:rPr/>
        <w:t>required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completion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your</w:t>
      </w:r>
      <w:r>
        <w:rPr>
          <w:spacing w:val="5"/>
        </w:rPr>
        <w:t> </w:t>
      </w:r>
      <w:r>
        <w:rPr>
          <w:spacing w:val="-1"/>
        </w:rPr>
        <w:t>study</w:t>
      </w:r>
      <w:r>
        <w:rPr>
          <w:spacing w:val="23"/>
          <w:w w:val="101"/>
        </w:rPr>
        <w:t> </w:t>
      </w:r>
      <w:r>
        <w:rPr/>
        <w:t>(e.g.,</w:t>
      </w:r>
      <w:r>
        <w:rPr>
          <w:spacing w:val="5"/>
        </w:rPr>
        <w:t> </w:t>
      </w:r>
      <w:r>
        <w:rPr>
          <w:spacing w:val="-1"/>
        </w:rPr>
        <w:t>special</w:t>
      </w:r>
      <w:r>
        <w:rPr>
          <w:spacing w:val="8"/>
        </w:rPr>
        <w:t> </w:t>
      </w:r>
      <w:r>
        <w:rPr/>
        <w:t>requests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video</w:t>
      </w:r>
      <w:r>
        <w:rPr>
          <w:spacing w:val="6"/>
        </w:rPr>
        <w:t> </w:t>
      </w:r>
      <w:r>
        <w:rPr/>
        <w:t>taping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audio</w:t>
      </w:r>
      <w:r>
        <w:rPr>
          <w:spacing w:val="6"/>
        </w:rPr>
        <w:t> </w:t>
      </w:r>
      <w:r>
        <w:rPr/>
        <w:t>taping</w:t>
      </w:r>
      <w:r>
        <w:rPr>
          <w:spacing w:val="6"/>
        </w:rPr>
        <w:t> </w:t>
      </w:r>
      <w:r>
        <w:rPr>
          <w:spacing w:val="-1"/>
        </w:rPr>
        <w:t>subjects).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2189" w:header="0" w:top="560" w:bottom="2380" w:left="1480" w:right="1720"/>
        </w:sectPr>
      </w:pPr>
    </w:p>
    <w:p>
      <w:pPr>
        <w:pStyle w:val="Heading2"/>
        <w:spacing w:line="240" w:lineRule="auto" w:before="61"/>
        <w:ind w:left="233" w:right="0"/>
        <w:jc w:val="left"/>
        <w:rPr>
          <w:b w:val="0"/>
          <w:bCs w:val="0"/>
        </w:rPr>
      </w:pPr>
      <w:r>
        <w:rPr/>
        <w:t>Part</w:t>
      </w:r>
      <w:r>
        <w:rPr>
          <w:spacing w:val="7"/>
        </w:rPr>
        <w:t> </w:t>
      </w:r>
      <w:r>
        <w:rPr>
          <w:spacing w:val="-1"/>
        </w:rPr>
        <w:t>III</w:t>
      </w:r>
      <w:r>
        <w:rPr>
          <w:b w:val="0"/>
        </w:rPr>
      </w:r>
    </w:p>
    <w:p>
      <w:pPr>
        <w:pStyle w:val="BodyText"/>
        <w:spacing w:line="240" w:lineRule="auto" w:before="1"/>
        <w:ind w:left="233" w:right="0"/>
        <w:jc w:val="left"/>
      </w:pPr>
      <w:r>
        <w:rPr>
          <w:spacing w:val="-1"/>
        </w:rPr>
        <w:t>Attach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application: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5"/>
          <w:numId w:val="1"/>
        </w:numPr>
        <w:tabs>
          <w:tab w:pos="932" w:val="left" w:leader="none"/>
        </w:tabs>
        <w:spacing w:line="240" w:lineRule="auto" w:before="0" w:after="0"/>
        <w:ind w:left="931" w:right="379" w:hanging="349"/>
        <w:jc w:val="left"/>
      </w:pPr>
      <w:r>
        <w:rPr/>
        <w:t>Research</w:t>
      </w:r>
      <w:r>
        <w:rPr>
          <w:spacing w:val="7"/>
        </w:rPr>
        <w:t> </w:t>
      </w:r>
      <w:r>
        <w:rPr/>
        <w:t>proposal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includes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purpose,</w:t>
      </w:r>
      <w:r>
        <w:rPr>
          <w:spacing w:val="7"/>
        </w:rPr>
        <w:t> </w:t>
      </w:r>
      <w:r>
        <w:rPr>
          <w:spacing w:val="-1"/>
        </w:rPr>
        <w:t>statistical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design</w:t>
      </w:r>
      <w:r>
        <w:rPr>
          <w:spacing w:val="7"/>
        </w:rPr>
        <w:t> </w:t>
      </w:r>
      <w:r>
        <w:rPr/>
        <w:t>methodology,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23"/>
          <w:w w:val="101"/>
        </w:rPr>
        <w:t> </w:t>
      </w:r>
      <w:r>
        <w:rPr/>
        <w:t>benefit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district.</w:t>
      </w:r>
      <w:r>
        <w:rPr/>
      </w:r>
    </w:p>
    <w:p>
      <w:pPr>
        <w:pStyle w:val="BodyText"/>
        <w:numPr>
          <w:ilvl w:val="5"/>
          <w:numId w:val="1"/>
        </w:numPr>
        <w:tabs>
          <w:tab w:pos="932" w:val="left" w:leader="none"/>
        </w:tabs>
        <w:spacing w:line="240" w:lineRule="auto" w:before="7" w:after="0"/>
        <w:ind w:left="931" w:right="0" w:hanging="349"/>
        <w:jc w:val="left"/>
      </w:pPr>
      <w:r>
        <w:rPr>
          <w:spacing w:val="-1"/>
        </w:rPr>
        <w:t>All</w:t>
      </w:r>
      <w:r>
        <w:rPr>
          <w:spacing w:val="10"/>
        </w:rPr>
        <w:t> </w:t>
      </w:r>
      <w:r>
        <w:rPr/>
        <w:t>research</w:t>
      </w:r>
      <w:r>
        <w:rPr>
          <w:spacing w:val="11"/>
        </w:rPr>
        <w:t> </w:t>
      </w:r>
      <w:r>
        <w:rPr/>
        <w:t>instruments</w:t>
      </w:r>
      <w:r>
        <w:rPr/>
      </w:r>
    </w:p>
    <w:p>
      <w:pPr>
        <w:pStyle w:val="BodyText"/>
        <w:numPr>
          <w:ilvl w:val="5"/>
          <w:numId w:val="1"/>
        </w:numPr>
        <w:tabs>
          <w:tab w:pos="932" w:val="left" w:leader="none"/>
        </w:tabs>
        <w:spacing w:line="240" w:lineRule="auto" w:before="2" w:after="0"/>
        <w:ind w:left="931" w:right="0" w:hanging="349"/>
        <w:jc w:val="left"/>
      </w:pPr>
      <w:r>
        <w:rPr/>
        <w:t>IRB</w:t>
      </w:r>
      <w:r>
        <w:rPr>
          <w:spacing w:val="7"/>
        </w:rPr>
        <w:t> </w:t>
      </w:r>
      <w:r>
        <w:rPr/>
        <w:t>approval,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applicable</w:t>
      </w:r>
      <w:r>
        <w:rPr/>
      </w:r>
    </w:p>
    <w:p>
      <w:pPr>
        <w:pStyle w:val="BodyText"/>
        <w:numPr>
          <w:ilvl w:val="5"/>
          <w:numId w:val="1"/>
        </w:numPr>
        <w:tabs>
          <w:tab w:pos="932" w:val="left" w:leader="none"/>
        </w:tabs>
        <w:spacing w:line="240" w:lineRule="auto" w:before="2" w:after="0"/>
        <w:ind w:left="931" w:right="397" w:hanging="349"/>
        <w:jc w:val="left"/>
      </w:pPr>
      <w:r>
        <w:rPr/>
        <w:t>A</w:t>
      </w:r>
      <w:r>
        <w:rPr>
          <w:spacing w:val="5"/>
        </w:rPr>
        <w:t> </w:t>
      </w:r>
      <w:r>
        <w:rPr/>
        <w:t>one-page</w:t>
      </w:r>
      <w:r>
        <w:rPr>
          <w:spacing w:val="5"/>
        </w:rPr>
        <w:t> </w:t>
      </w:r>
      <w:r>
        <w:rPr/>
        <w:t>letter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summary</w:t>
      </w:r>
      <w:r>
        <w:rPr>
          <w:spacing w:val="7"/>
        </w:rPr>
        <w:t> </w:t>
      </w:r>
      <w:r>
        <w:rPr/>
        <w:t>that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shared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principals</w:t>
      </w:r>
      <w:r>
        <w:rPr>
          <w:spacing w:val="5"/>
        </w:rPr>
        <w:t> </w:t>
      </w:r>
      <w:r>
        <w:rPr/>
        <w:t>describing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tasks</w:t>
      </w:r>
      <w:r>
        <w:rPr>
          <w:spacing w:val="24"/>
          <w:w w:val="101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required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teachers,</w:t>
      </w:r>
      <w:r>
        <w:rPr>
          <w:spacing w:val="6"/>
        </w:rPr>
        <w:t> </w:t>
      </w:r>
      <w:r>
        <w:rPr>
          <w:spacing w:val="-1"/>
        </w:rPr>
        <w:t>students,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schools.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8.25pt;height:136.8pt;mso-position-horizontal-relative:char;mso-position-vertical-relative:line" coordorigin="0,0" coordsize="8965,2736">
            <v:group style="position:absolute;left:6;top:6;width:8954;height:2" coordorigin="6,6" coordsize="8954,2">
              <v:shape style="position:absolute;left:6;top:6;width:8954;height:2" coordorigin="6,6" coordsize="8954,0" path="m6,6l8959,6e" filled="false" stroked="true" strokeweight=".566pt" strokecolor="#000000">
                <v:path arrowok="t"/>
              </v:shape>
            </v:group>
            <v:group style="position:absolute;left:10;top:10;width:2;height:2715" coordorigin="10,10" coordsize="2,2715">
              <v:shape style="position:absolute;left:10;top:10;width:2;height:2715" coordorigin="10,10" coordsize="0,2715" path="m10,10l10,2725e" filled="false" stroked="true" strokeweight=".566pt" strokecolor="#000000">
                <v:path arrowok="t"/>
              </v:shape>
            </v:group>
            <v:group style="position:absolute;left:8955;top:10;width:2;height:2715" coordorigin="8955,10" coordsize="2,2715">
              <v:shape style="position:absolute;left:8955;top:10;width:2;height:2715" coordorigin="8955,10" coordsize="0,2715" path="m8955,10l8955,2725e" filled="false" stroked="true" strokeweight=".566pt" strokecolor="#000000">
                <v:path arrowok="t"/>
              </v:shape>
            </v:group>
            <v:group style="position:absolute;left:6;top:2729;width:8954;height:2" coordorigin="6,2729" coordsize="8954,2">
              <v:shape style="position:absolute;left:6;top:2729;width:8954;height:2" coordorigin="6,2729" coordsize="8954,0" path="m6,2729l8959,2729e" filled="false" stroked="true" strokeweight=".566pt" strokecolor="#000000">
                <v:path arrowok="t"/>
              </v:shape>
            </v:group>
            <v:group style="position:absolute;left:117;top:2431;width:5006;height:2" coordorigin="117,2431" coordsize="5006,2">
              <v:shape style="position:absolute;left:117;top:2431;width:5006;height:2" coordorigin="117,2431" coordsize="5006,0" path="m117,2431l5123,2431e" filled="false" stroked="true" strokeweight=".4656pt" strokecolor="#000000">
                <v:path arrowok="t"/>
              </v:shape>
            </v:group>
            <v:group style="position:absolute;left:5812;top:2426;width:1630;height:2" coordorigin="5812,2426" coordsize="1630,2">
              <v:shape style="position:absolute;left:5812;top:2426;width:1630;height:2" coordorigin="5812,2426" coordsize="1630,0" path="m5812,2426l7442,2426e" filled="false" stroked="true" strokeweight=".4656pt" strokecolor="#000000">
                <v:path arrowok="t"/>
              </v:shape>
              <v:shape style="position:absolute;left:117;top:56;width:8677;height:1840" type="#_x0000_t202" filled="false" stroked="false">
                <v:textbox inset="0,0,0,0">
                  <w:txbxContent>
                    <w:p>
                      <w:pPr>
                        <w:spacing w:line="23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One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(1)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copy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final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report,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thesis,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dissertation,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study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results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with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executive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before="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summary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must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be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submitted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Office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Accountability,</w:t>
                      </w:r>
                      <w:r>
                        <w:rPr>
                          <w:rFonts w:ascii="Times New Roman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Research,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Measurement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no</w:t>
                      </w:r>
                      <w:r>
                        <w:rPr>
                          <w:rFonts w:ascii="Times New Roman"/>
                          <w:spacing w:val="26"/>
                          <w:w w:val="10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later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than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one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month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after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submission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document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sponsoring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institution/agency.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42" w:lineRule="auto" w:before="0"/>
                        <w:ind w:left="15" w:right="21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Further,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understand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will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abide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by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laws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related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protection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human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subject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rights</w:t>
                      </w:r>
                      <w:r>
                        <w:rPr>
                          <w:rFonts w:ascii="Times New Roman"/>
                          <w:spacing w:val="24"/>
                          <w:w w:val="10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privacy. </w:t>
                      </w:r>
                      <w:r>
                        <w:rPr>
                          <w:rFonts w:ascii="Times New Roman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will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maintain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confidentiality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all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records,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will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destroy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eliminate</w:t>
                      </w:r>
                      <w:r>
                        <w:rPr>
                          <w:rFonts w:ascii="Times New Roman"/>
                          <w:spacing w:val="29"/>
                          <w:w w:val="10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any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reference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school,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district,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individual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identity.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17;top:2468;width:2152;height:23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  <w:t>Researcher’s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3"/>
                          <w:szCs w:val="23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913;top:2482;width:440;height:23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Date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8.25pt;height:96.75pt;mso-position-horizontal-relative:char;mso-position-vertical-relative:line" coordorigin="0,0" coordsize="8965,1935">
            <v:group style="position:absolute;left:6;top:6;width:8954;height:2" coordorigin="6,6" coordsize="8954,2">
              <v:shape style="position:absolute;left:6;top:6;width:8954;height:2" coordorigin="6,6" coordsize="8954,0" path="m6,6l8959,6e" filled="false" stroked="true" strokeweight=".566pt" strokecolor="#000000">
                <v:path arrowok="t"/>
              </v:shape>
            </v:group>
            <v:group style="position:absolute;left:10;top:10;width:2;height:1914" coordorigin="10,10" coordsize="2,1914">
              <v:shape style="position:absolute;left:10;top:10;width:2;height:1914" coordorigin="10,10" coordsize="0,1914" path="m10,10l10,1924e" filled="false" stroked="true" strokeweight=".566pt" strokecolor="#000000">
                <v:path arrowok="t"/>
              </v:shape>
            </v:group>
            <v:group style="position:absolute;left:8955;top:10;width:2;height:1914" coordorigin="8955,10" coordsize="2,1914">
              <v:shape style="position:absolute;left:8955;top:10;width:2;height:1914" coordorigin="8955,10" coordsize="0,1914" path="m8955,10l8955,1924e" filled="false" stroked="true" strokeweight=".566pt" strokecolor="#000000">
                <v:path arrowok="t"/>
              </v:shape>
            </v:group>
            <v:group style="position:absolute;left:6;top:1929;width:8954;height:2" coordorigin="6,1929" coordsize="8954,2">
              <v:shape style="position:absolute;left:6;top:1929;width:8954;height:2" coordorigin="6,1929" coordsize="8954,0" path="m6,1929l8959,1929e" filled="false" stroked="true" strokeweight=".566pt" strokecolor="#000000">
                <v:path arrowok="t"/>
              </v:shape>
            </v:group>
            <v:group style="position:absolute;left:117;top:1625;width:5355;height:2" coordorigin="117,1625" coordsize="5355,2">
              <v:shape style="position:absolute;left:117;top:1625;width:5355;height:2" coordorigin="117,1625" coordsize="5355,0" path="m117,1625l5472,1625e" filled="false" stroked="true" strokeweight=".4656pt" strokecolor="#000000">
                <v:path arrowok="t"/>
              </v:shape>
              <v:shape style="position:absolute;left:117;top:56;width:3415;height:499" type="#_x0000_t202" filled="false" stroked="false">
                <v:textbox inset="0,0,0,0">
                  <w:txbxContent>
                    <w:p>
                      <w:pPr>
                        <w:spacing w:line="23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Office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Use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Only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tabs>
                          <w:tab w:pos="1396" w:val="left" w:leader="none"/>
                          <w:tab w:pos="2095" w:val="left" w:leader="none"/>
                          <w:tab w:pos="3414" w:val="left" w:leader="none"/>
                        </w:tabs>
                        <w:spacing w:line="260" w:lineRule="exact"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Granted:</w:t>
                      </w:r>
                      <w:r>
                        <w:rPr>
                          <w:rFonts w:ascii="Times New Roman"/>
                          <w:spacing w:val="-1"/>
                          <w:sz w:val="23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Denied: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01"/>
                          <w:sz w:val="23"/>
                        </w:rPr>
                      </w:r>
                      <w:r>
                        <w:rPr>
                          <w:rFonts w:ascii="Times New Roman"/>
                          <w:w w:val="101"/>
                          <w:sz w:val="23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4308;top:321;width:2555;height:233" type="#_x0000_t202" filled="false" stroked="false">
                <v:textbox inset="0,0,0,0">
                  <w:txbxContent>
                    <w:p>
                      <w:pPr>
                        <w:tabs>
                          <w:tab w:pos="1027" w:val="left" w:leader="none"/>
                          <w:tab w:pos="1558" w:val="left" w:leader="none"/>
                          <w:tab w:pos="2554" w:val="left" w:leader="none"/>
                        </w:tabs>
                        <w:spacing w:line="23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Date:</w:t>
                      </w:r>
                      <w:r>
                        <w:rPr>
                          <w:rFonts w:ascii="Times New Roman"/>
                          <w:spacing w:val="-1"/>
                          <w:sz w:val="23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</w:r>
                      <w:r>
                        <w:rPr>
                          <w:rFonts w:ascii="Times New Roman"/>
                          <w:sz w:val="23"/>
                        </w:rPr>
                        <w:t>/</w:t>
                      </w:r>
                      <w:r>
                        <w:rPr>
                          <w:rFonts w:ascii="Times New Roman"/>
                          <w:sz w:val="23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  <w:r>
                        <w:rPr>
                          <w:rFonts w:ascii="Times New Roman"/>
                          <w:sz w:val="23"/>
                        </w:rPr>
                        <w:t>/</w:t>
                      </w:r>
                      <w:r>
                        <w:rPr>
                          <w:rFonts w:ascii="Times New Roman"/>
                          <w:w w:val="101"/>
                          <w:sz w:val="23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17;top:857;width:6917;height:233" type="#_x0000_t202" filled="false" stroked="false">
                <v:textbox inset="0,0,0,0">
                  <w:txbxContent>
                    <w:p>
                      <w:pPr>
                        <w:tabs>
                          <w:tab w:pos="6916" w:val="left" w:leader="none"/>
                        </w:tabs>
                        <w:spacing w:line="23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Conditions,</w:t>
                      </w:r>
                      <w:r>
                        <w:rPr>
                          <w:rFonts w:ascii="Times New Roman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if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any</w:t>
                      </w:r>
                      <w:r>
                        <w:rPr>
                          <w:rFonts w:ascii="Times New Roman"/>
                          <w:w w:val="101"/>
                          <w:sz w:val="23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17;top:1662;width:7189;height:23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Signature</w:t>
                      </w:r>
                      <w:r>
                        <w:rPr>
                          <w:rFonts w:ascii="Times New Roman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Director</w:t>
                      </w:r>
                      <w:r>
                        <w:rPr>
                          <w:rFonts w:ascii="Times New Roman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Designee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countability,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Research,</w:t>
                      </w:r>
                      <w:r>
                        <w:rPr>
                          <w:rFonts w:ascii="Times New Roman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&amp;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Measurement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5" w:lineRule="auto" w:before="72"/>
        <w:ind w:left="233" w:right="379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Note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Researcher: 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When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pacing w:val="-1"/>
          <w:sz w:val="23"/>
        </w:rPr>
        <w:t>seeking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approval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at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pacing w:val="-1"/>
          <w:sz w:val="23"/>
        </w:rPr>
        <w:t>school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level,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copy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your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approval</w:t>
      </w:r>
      <w:r>
        <w:rPr>
          <w:rFonts w:ascii="Times New Roman"/>
          <w:i/>
          <w:spacing w:val="23"/>
          <w:w w:val="101"/>
          <w:sz w:val="23"/>
        </w:rPr>
        <w:t> </w:t>
      </w:r>
      <w:r>
        <w:rPr>
          <w:rFonts w:ascii="Times New Roman"/>
          <w:i/>
          <w:sz w:val="23"/>
        </w:rPr>
        <w:t>letter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MUST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be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pacing w:val="-1"/>
          <w:sz w:val="23"/>
        </w:rPr>
        <w:t>shown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pacing w:val="-1"/>
          <w:sz w:val="23"/>
        </w:rPr>
        <w:t>school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principal.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50" w:lineRule="exact" w:before="188"/>
        <w:ind w:right="2771"/>
        <w:jc w:val="left"/>
        <w:rPr>
          <w:rFonts w:ascii="Times New Roman" w:hAnsi="Times New Roman" w:cs="Times New Roman" w:eastAsia="Times New Roman"/>
        </w:rPr>
      </w:pPr>
      <w:r>
        <w:rPr/>
        <w:t>Return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completed</w:t>
      </w:r>
      <w:r>
        <w:rPr>
          <w:spacing w:val="8"/>
        </w:rPr>
        <w:t> </w:t>
      </w:r>
      <w:r>
        <w:rPr/>
        <w:t>application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required</w:t>
      </w:r>
      <w:r>
        <w:rPr>
          <w:spacing w:val="8"/>
        </w:rPr>
        <w:t> </w:t>
      </w:r>
      <w:r>
        <w:rPr/>
        <w:t>documentation</w:t>
      </w:r>
      <w:r>
        <w:rPr>
          <w:spacing w:val="7"/>
        </w:rPr>
        <w:t> </w:t>
      </w:r>
      <w:r>
        <w:rPr>
          <w:rFonts w:ascii="Times New Roman"/>
        </w:rPr>
        <w:t>to</w:t>
      </w:r>
      <w:r>
        <w:rPr>
          <w:rFonts w:ascii="Times New Roman"/>
          <w:w w:val="10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email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(pejones@pasco.k12.fl.us)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postal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mail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to:</w: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8" w:lineRule="auto"/>
        <w:ind w:right="48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Peggy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Jones,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Ph.D.,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Director</w:t>
      </w:r>
      <w:r>
        <w:rPr>
          <w:rFonts w:ascii="Times New Roman"/>
          <w:w w:val="101"/>
        </w:rPr>
        <w:t> </w:t>
      </w:r>
      <w:r>
        <w:rPr>
          <w:rFonts w:ascii="Times New Roman"/>
        </w:rPr>
        <w:t>Accountability,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Research,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Measurement</w:t>
      </w:r>
      <w:r>
        <w:rPr>
          <w:rFonts w:ascii="Times New Roman"/>
          <w:w w:val="10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School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Pasco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County</w:t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7227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Land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O’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Lakes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Blvd.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Land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O'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Lakes,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Florida 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34638</w:t>
      </w:r>
      <w:r>
        <w:rPr>
          <w:rFonts w:ascii="Times New Roman"/>
        </w:rPr>
      </w:r>
    </w:p>
    <w:sectPr>
      <w:footerReference w:type="default" r:id="rId8"/>
      <w:pgSz w:w="12240" w:h="15840"/>
      <w:pgMar w:footer="0" w:header="0" w:top="8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19.543945pt;width:119.3pt;height:14pt;mso-position-horizontal-relative:page;mso-position-vertical-relative:page;z-index:-95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Pasco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Contact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Signature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7pt;margin-top:719.543945pt;width:135.550pt;height:14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Pasco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Location/Department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462997pt;margin-top:671.573608pt;width:179.5pt;height:13.65pt;mso-position-horizontal-relative:page;mso-position-vertical-relative:page;z-index:-9544" type="#_x0000_t202" filled="false" stroked="false">
          <v:textbox inset="0,0,0,0">
            <w:txbxContent>
              <w:p>
                <w:pPr>
                  <w:pStyle w:val="BodyText"/>
                  <w:spacing w:line="257" w:lineRule="exact"/>
                  <w:ind w:left="20" w:right="0"/>
                  <w:jc w:val="left"/>
                </w:pPr>
                <w:r>
                  <w:rPr/>
                  <w:t>When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will</w:t>
                </w:r>
                <w:r>
                  <w:rPr>
                    <w:spacing w:val="6"/>
                  </w:rPr>
                  <w:t> </w:t>
                </w:r>
                <w:r>
                  <w:rPr/>
                  <w:t>the</w:t>
                </w:r>
                <w:r>
                  <w:rPr>
                    <w:spacing w:val="7"/>
                  </w:rPr>
                  <w:t> </w:t>
                </w:r>
                <w:r>
                  <w:rPr/>
                  <w:t>research</w:t>
                </w:r>
                <w:r>
                  <w:rPr>
                    <w:spacing w:val="6"/>
                  </w:rPr>
                  <w:t> </w:t>
                </w:r>
                <w:r>
                  <w:rPr/>
                  <w:t>be</w:t>
                </w:r>
                <w:r>
                  <w:rPr>
                    <w:spacing w:val="7"/>
                  </w:rPr>
                  <w:t> </w:t>
                </w:r>
                <w:r>
                  <w:rPr/>
                  <w:t>conducted?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Letter"/>
      <w:lvlText w:val="%1"/>
      <w:lvlJc w:val="left"/>
      <w:pPr>
        <w:ind w:left="893" w:hanging="776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893" w:hanging="776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893" w:hanging="776"/>
        <w:jc w:val="left"/>
      </w:pPr>
      <w:rPr>
        <w:rFonts w:hint="default"/>
      </w:rPr>
    </w:lvl>
    <w:lvl w:ilvl="3">
      <w:start w:val="16"/>
      <w:numFmt w:val="upperLetter"/>
      <w:lvlText w:val="%1.%2.%3.%4"/>
      <w:lvlJc w:val="left"/>
      <w:pPr>
        <w:ind w:left="893" w:hanging="776"/>
        <w:jc w:val="left"/>
      </w:pPr>
      <w:rPr>
        <w:rFonts w:hint="default"/>
      </w:rPr>
    </w:lvl>
    <w:lvl w:ilvl="4">
      <w:start w:val="3"/>
      <w:numFmt w:val="upperLetter"/>
      <w:lvlText w:val="%1.%2.%3.%4.%5."/>
      <w:lvlJc w:val="left"/>
      <w:pPr>
        <w:ind w:left="893" w:hanging="776"/>
        <w:jc w:val="left"/>
      </w:pPr>
      <w:rPr>
        <w:rFonts w:hint="default" w:ascii="Times New Roman" w:hAnsi="Times New Roman" w:eastAsia="Times New Roman"/>
        <w:b/>
        <w:bCs/>
        <w:sz w:val="16"/>
        <w:szCs w:val="16"/>
      </w:rPr>
    </w:lvl>
    <w:lvl w:ilvl="5">
      <w:start w:val="1"/>
      <w:numFmt w:val="bullet"/>
      <w:lvlText w:val=""/>
      <w:lvlJc w:val="left"/>
      <w:pPr>
        <w:ind w:left="931" w:hanging="350"/>
      </w:pPr>
      <w:rPr>
        <w:rFonts w:hint="default" w:ascii="Symbol" w:hAnsi="Symbol" w:eastAsia="Symbol"/>
        <w:w w:val="101"/>
        <w:sz w:val="23"/>
        <w:szCs w:val="23"/>
      </w:rPr>
    </w:lvl>
    <w:lvl w:ilvl="6">
      <w:start w:val="1"/>
      <w:numFmt w:val="bullet"/>
      <w:lvlText w:val="•"/>
      <w:lvlJc w:val="left"/>
      <w:pPr>
        <w:ind w:left="1082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2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9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8"/>
      <w:ind w:left="111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dcterms:created xsi:type="dcterms:W3CDTF">2017-10-26T13:20:14Z</dcterms:created>
  <dcterms:modified xsi:type="dcterms:W3CDTF">2017-10-26T13:20:14Z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2017-10-26T00:00:00Z</vt:filetime>
  </property>
</Properties>
</file>