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208.595535pt;margin-top:31.099945pt;width:60.076707pt;height:17.575757pt;mso-position-horizontal-relative:page;mso-position-vertical-relative:page;z-index:-268" coordorigin="4172,622" coordsize="1202,352">
            <v:group style="position:absolute;left:4173;top:623;width:244;height:346" coordorigin="4173,623" coordsize="244,346">
              <v:shape style="position:absolute;left:4173;top:623;width:244;height:346" coordorigin="4173,623" coordsize="244,346" path="m4251,968l4173,968,4173,629,4246,623,4271,623,4298,624,4358,636,4407,681,4255,681,4251,683,4251,785,4257,787,4404,787,4400,795,4340,837,4293,846,4254,846,4251,968xe" filled="t" fillcolor="#2C448B" stroked="f">
                <v:path arrowok="t"/>
                <v:fill type="solid"/>
              </v:shape>
              <v:shape style="position:absolute;left:4173;top:623;width:244;height:346" coordorigin="4173,623" coordsize="244,346" path="m4404,787l4276,787,4302,783,4322,774,4335,759,4342,738,4338,714,4328,696,4310,686,4286,681,4266,681,4407,681,4412,692,4417,712,4417,738,4413,761,4408,780,4404,787xe" filled="t" fillcolor="#2C448B" stroked="f">
                <v:path arrowok="t"/>
                <v:fill type="solid"/>
              </v:shape>
              <v:shape style="position:absolute;left:4173;top:623;width:244;height:346" coordorigin="4173,623" coordsize="244,346" path="m4268,846l4254,846,4293,846,4268,846xe" filled="t" fillcolor="#2C448B" stroked="f">
                <v:path arrowok="t"/>
                <v:fill type="solid"/>
              </v:shape>
            </v:group>
            <v:group style="position:absolute;left:4431;top:714;width:226;height:257" coordorigin="4431,714" coordsize="226,257">
              <v:shape style="position:absolute;left:4431;top:714;width:226;height:257" coordorigin="4431,714" coordsize="226,257" path="m4471,780l4448,735,4461,729,4477,723,4497,718,4520,714,4554,716,4622,741,4642,769,4527,769,4504,770,4486,774,4471,780xe" filled="t" fillcolor="#2C448B" stroked="f">
                <v:path arrowok="t"/>
                <v:fill type="solid"/>
              </v:shape>
              <v:shape style="position:absolute;left:4431;top:714;width:226;height:257" coordorigin="4431,714" coordsize="226,257" path="m4530,971l4457,952,4431,902,4433,880,4480,820,4551,802,4576,799,4572,783,4556,770,4527,769,4642,769,4644,771,4649,789,4652,809,4652,850,4579,850,4551,852,4528,858,4513,870,4507,887,4514,910,4532,919,4652,919,4653,930,4653,943,4582,943,4567,956,4550,966,4530,971xe" filled="t" fillcolor="#2C448B" stroked="f">
                <v:path arrowok="t"/>
                <v:fill type="solid"/>
              </v:shape>
              <v:shape style="position:absolute;left:4431;top:714;width:226;height:257" coordorigin="4431,714" coordsize="226,257" path="m4652,919l4532,919,4555,914,4571,902,4577,886,4579,881,4579,850,4652,850,4652,908,4652,919xe" filled="t" fillcolor="#2C448B" stroked="f">
                <v:path arrowok="t"/>
                <v:fill type="solid"/>
              </v:shape>
              <v:shape style="position:absolute;left:4431;top:714;width:226;height:257" coordorigin="4431,714" coordsize="226,257" path="m4588,968l4583,943,4653,943,4654,951,4657,968,4588,968xe" filled="t" fillcolor="#2C448B" stroked="f">
                <v:path arrowok="t"/>
                <v:fill type="solid"/>
              </v:shape>
            </v:group>
            <v:group style="position:absolute;left:4692;top:713;width:185;height:259" coordorigin="4692,713" coordsize="185,259">
              <v:shape style="position:absolute;left:4692;top:713;width:185;height:259" coordorigin="4692,713" coordsize="185,259" path="m4872,918l4760,918,4790,915,4802,904,4799,887,4783,876,4753,864,4730,851,4714,837,4703,823,4697,809,4699,784,4731,732,4796,713,4820,714,4841,719,4858,724,4854,769,4817,769,4785,771,4772,780,4775,796,4790,808,4820,820,4842,832,4858,845,4869,859,4875,874,4877,891,4874,912,4872,918xe" filled="t" fillcolor="#2C448B" stroked="f">
                <v:path arrowok="t"/>
                <v:fill type="solid"/>
              </v:shape>
              <v:shape style="position:absolute;left:4692;top:713;width:185;height:259" coordorigin="4692,713" coordsize="185,259" path="m4853,781l4837,774,4817,769,4854,769,4853,781xe" filled="t" fillcolor="#2C448B" stroked="f">
                <v:path arrowok="t"/>
                <v:fill type="solid"/>
              </v:shape>
              <v:shape style="position:absolute;left:4692;top:713;width:185;height:259" coordorigin="4692,713" coordsize="185,259" path="m4792,972l4720,966,4692,956,4703,901,4719,908,4739,915,4760,918,4872,918,4867,930,4855,946,4839,958,4818,967,4792,972xe" filled="t" fillcolor="#2C448B" stroked="f">
                <v:path arrowok="t"/>
                <v:fill type="solid"/>
              </v:shape>
            </v:group>
            <v:group style="position:absolute;left:4900;top:713;width:200;height:260" coordorigin="4900,713" coordsize="200,260">
              <v:shape style="position:absolute;left:4900;top:713;width:200;height:260" coordorigin="4900,713" coordsize="200,260" path="m5044,973l4970,959,4921,920,4900,861,4901,836,4922,773,4967,730,5034,713,5058,714,5078,717,5095,721,5089,773,5050,773,5025,776,5005,786,4991,801,4982,820,4983,851,5015,905,5092,911,5100,961,5086,967,5067,971,5044,973xe" filled="t" fillcolor="#2C448B" stroked="f">
                <v:path arrowok="t"/>
                <v:fill type="solid"/>
              </v:shape>
              <v:shape style="position:absolute;left:4900;top:713;width:200;height:260" coordorigin="4900,713" coordsize="200,260" path="m5088,781l5072,775,5050,773,5089,773,5088,781xe" filled="t" fillcolor="#2C448B" stroked="f">
                <v:path arrowok="t"/>
                <v:fill type="solid"/>
              </v:shape>
              <v:shape style="position:absolute;left:4900;top:713;width:200;height:260" coordorigin="4900,713" coordsize="200,260" path="m5092,911l5059,911,5078,909,5091,904,5092,911xe" filled="t" fillcolor="#2C448B" stroked="f">
                <v:path arrowok="t"/>
                <v:fill type="solid"/>
              </v:shape>
            </v:group>
            <v:group style="position:absolute;left:5114;top:714;width:259;height:259" coordorigin="5114,714" coordsize="259,259">
              <v:shape style="position:absolute;left:5114;top:714;width:259;height:259" coordorigin="5114,714" coordsize="259,259" path="m5248,973l5180,958,5133,917,5114,852,5115,826,5139,762,5187,724,5231,714,5258,715,5323,738,5353,769,5251,769,5227,773,5210,786,5200,804,5194,825,5193,844,5196,870,5203,892,5216,908,5234,916,5352,916,5342,931,5327,945,5309,957,5290,965,5269,970,5248,973xe" filled="t" fillcolor="#2C448B" stroked="f">
                <v:path arrowok="t"/>
                <v:fill type="solid"/>
              </v:shape>
              <v:shape style="position:absolute;left:5114;top:714;width:259;height:259" coordorigin="5114,714" coordsize="259,259" path="m5352,916l5234,916,5256,913,5273,903,5285,886,5292,864,5291,834,5287,809,5279,789,5267,776,5251,769,5353,769,5362,786,5369,806,5372,827,5373,841,5371,868,5364,892,5355,913,5352,916xe" filled="t" fillcolor="#2C448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7.470703pt;margin-top:30.971432pt;width:263.976994pt;height:47.700947pt;mso-position-horizontal-relative:page;mso-position-vertical-relative:page;z-index:-267" coordorigin="4149,619" coordsize="5280,954">
            <v:group style="position:absolute;left:5490;top:620;width:270;height:353" coordorigin="5490,620" coordsize="270,353">
              <v:shape style="position:absolute;left:5490;top:620;width:270;height:353" coordorigin="5490,620" coordsize="270,353" path="m5679,973l5599,961,5542,929,5506,881,5490,819,5491,791,5509,719,5546,666,5598,634,5661,620,5690,621,5715,623,5734,626,5749,630,5760,634,5748,683,5687,683,5663,685,5604,710,5573,766,5571,792,5572,818,5599,878,5656,906,5685,907,5741,907,5755,958,5743,963,5726,967,5705,971,5679,973xe" filled="t" fillcolor="#2C448B" stroked="f">
                <v:path arrowok="t"/>
                <v:fill type="solid"/>
              </v:shape>
              <v:shape style="position:absolute;left:5490;top:620;width:270;height:353" coordorigin="5490,620" coordsize="270,353" path="m5744,696l5729,690,5710,686,5687,683,5748,683,5744,696xe" filled="t" fillcolor="#2C448B" stroked="f">
                <v:path arrowok="t"/>
                <v:fill type="solid"/>
              </v:shape>
              <v:shape style="position:absolute;left:5490;top:620;width:270;height:353" coordorigin="5490,620" coordsize="270,353" path="m5741,907l5685,907,5708,906,5726,903,5739,900,5741,907xe" filled="t" fillcolor="#2C448B" stroked="f">
                <v:path arrowok="t"/>
                <v:fill type="solid"/>
              </v:shape>
            </v:group>
            <v:group style="position:absolute;left:5770;top:714;width:259;height:259" coordorigin="5770,714" coordsize="259,259">
              <v:shape style="position:absolute;left:5770;top:714;width:259;height:259" coordorigin="5770,714" coordsize="259,259" path="m5905,973l5837,958,5790,917,5770,853,5771,826,5795,763,5843,724,5887,714,5914,715,5979,738,6009,769,5908,769,5884,773,5867,786,5856,803,5850,825,5849,844,5852,870,5860,892,5872,908,5890,916,6009,916,5998,931,5983,945,5965,957,5946,965,5926,970,5905,973xe" filled="t" fillcolor="#2C448B" stroked="f">
                <v:path arrowok="t"/>
                <v:fill type="solid"/>
              </v:shape>
              <v:shape style="position:absolute;left:5770;top:714;width:259;height:259" coordorigin="5770,714" coordsize="259,259" path="m6009,916l5890,916,5913,913,5930,903,5941,886,5948,864,5947,834,5943,809,5935,789,5924,776,5908,769,6009,769,6018,785,6025,806,6028,827,6029,841,6027,868,6021,892,6011,913,6009,916xe" filled="t" fillcolor="#2C448B" stroked="f">
                <v:path arrowok="t"/>
                <v:fill type="solid"/>
              </v:shape>
            </v:group>
            <v:group style="position:absolute;left:6066;top:719;width:237;height:253" coordorigin="6066,719" coordsize="237,253">
              <v:shape style="position:absolute;left:6066;top:719;width:237;height:253" coordorigin="6066,719" coordsize="237,253" path="m6165,972l6102,956,6070,902,6066,719,6143,719,6143,853,6146,880,6155,899,6171,910,6302,910,6302,911,6302,932,6302,932,6231,932,6222,944,6208,956,6190,966,6165,972xe" filled="t" fillcolor="#2C448B" stroked="f">
                <v:path arrowok="t"/>
                <v:fill type="solid"/>
              </v:shape>
              <v:shape style="position:absolute;left:6066;top:719;width:237;height:253" coordorigin="6066,719" coordsize="237,253" path="m6302,910l6171,910,6198,906,6214,896,6222,880,6224,874,6224,719,6302,719,6302,902,6302,910xe" filled="t" fillcolor="#2C448B" stroked="f">
                <v:path arrowok="t"/>
                <v:fill type="solid"/>
              </v:shape>
              <v:shape style="position:absolute;left:6066;top:719;width:237;height:253" coordorigin="6066,719" coordsize="237,253" path="m6236,968l6233,932,6302,932,6302,951,6303,968,6236,968xe" filled="t" fillcolor="#2C448B" stroked="f">
                <v:path arrowok="t"/>
                <v:fill type="solid"/>
              </v:shape>
            </v:group>
            <v:group style="position:absolute;left:6351;top:713;width:236;height:255" coordorigin="6351,713" coordsize="236,255">
              <v:shape style="position:absolute;left:6351;top:713;width:236;height:255" coordorigin="6351,713" coordsize="236,255" path="m6571,753l6423,753,6432,741,6447,729,6466,719,6490,713,6514,715,6534,721,6552,731,6566,745,6571,753xe" filled="t" fillcolor="#2C448B" stroked="f">
                <v:path arrowok="t"/>
                <v:fill type="solid"/>
              </v:shape>
              <v:shape style="position:absolute;left:6351;top:713;width:236;height:255" coordorigin="6351,713" coordsize="236,255" path="m6430,968l6352,968,6352,799,6352,776,6352,755,6351,736,6417,719,6421,753,6571,753,6577,763,6581,777,6480,777,6454,781,6439,793,6430,809,6430,968xe" filled="t" fillcolor="#2C448B" stroked="f">
                <v:path arrowok="t"/>
                <v:fill type="solid"/>
              </v:shape>
              <v:shape style="position:absolute;left:6351;top:713;width:236;height:255" coordorigin="6351,713" coordsize="236,255" path="m6588,968l6511,968,6511,830,6508,804,6498,786,6480,777,6581,777,6584,785,6588,812,6588,968xe" filled="t" fillcolor="#2C448B" stroked="f">
                <v:path arrowok="t"/>
                <v:fill type="solid"/>
              </v:shape>
            </v:group>
            <v:group style="position:absolute;left:6609;top:651;width:163;height:321" coordorigin="6609,651" coordsize="163,321">
              <v:shape style="position:absolute;left:6609;top:651;width:163;height:321" coordorigin="6609,651" coordsize="163,321" path="m6718,719l6642,719,6642,672,6718,651,6718,719xe" filled="t" fillcolor="#2C448B" stroked="f">
                <v:path arrowok="t"/>
                <v:fill type="solid"/>
              </v:shape>
              <v:shape style="position:absolute;left:6609;top:651;width:163;height:321" coordorigin="6609,651" coordsize="163,321" path="m6773,776l6609,776,6609,719,6773,719,6773,776xe" filled="t" fillcolor="#2C448B" stroked="f">
                <v:path arrowok="t"/>
                <v:fill type="solid"/>
              </v:shape>
              <v:shape style="position:absolute;left:6609;top:651;width:163;height:321" coordorigin="6609,651" coordsize="163,321" path="m6735,973l6672,958,6642,885,6642,776,6718,776,6718,866,6722,893,6734,907,6759,910,6772,910,6772,965,6756,970,6735,973xe" filled="t" fillcolor="#2C448B" stroked="f">
                <v:path arrowok="t"/>
                <v:fill type="solid"/>
              </v:shape>
              <v:shape style="position:absolute;left:6609;top:651;width:163;height:321" coordorigin="6609,651" coordsize="163,321" path="m6772,910l6764,910,6772,908,6772,910xe" filled="t" fillcolor="#2C448B" stroked="f">
                <v:path arrowok="t"/>
                <v:fill type="solid"/>
              </v:shape>
            </v:group>
            <v:group style="position:absolute;left:6802;top:719;width:262;height:360" coordorigin="6802,719" coordsize="262,360">
              <v:shape style="position:absolute;left:6802;top:719;width:262;height:360" coordorigin="6802,719" coordsize="262,360" path="m6847,1079l6827,1015,6838,1014,6850,1009,6860,1001,6877,990,6891,975,6895,967,6896,962,6896,953,6893,947,6802,719,6889,719,6925,841,6931,861,6936,880,6940,887,7004,887,6994,913,6965,981,6930,1035,6863,1076,6847,1079xe" filled="t" fillcolor="#2C448B" stroked="f">
                <v:path arrowok="t"/>
                <v:fill type="solid"/>
              </v:shape>
              <v:shape style="position:absolute;left:6802;top:719;width:262;height:360" coordorigin="6802,719" coordsize="262,360" path="m7004,887l6940,887,6944,868,6949,848,6982,719,7064,719,7006,883,7004,887xe" filled="t" fillcolor="#2C448B" stroked="f">
                <v:path arrowok="t"/>
                <v:fill type="solid"/>
              </v:shape>
              <v:shape style="position:absolute;left:4149;top:1124;width:3501;height:427" type="#_x0000_t75">
                <v:imagedata r:id="rId5" o:title=""/>
              </v:shape>
            </v:group>
            <v:group style="position:absolute;left:7696;top:1397;width:2;height:120" coordorigin="7696,1397" coordsize="2,120">
              <v:shape style="position:absolute;left:7696;top:1397;width:2;height:120" coordorigin="7696,1397" coordsize="0,120" path="m7696,1517l7696,1397e" filled="f" stroked="t" strokeweight=".923994pt" strokecolor="#5E5E5E">
                <v:path arrowok="t"/>
              </v:shape>
            </v:group>
            <v:group style="position:absolute;left:7687;top:1517;width:75;height:16" coordorigin="7687,1517" coordsize="75,16">
              <v:shape style="position:absolute;left:7687;top:1517;width:75;height:16" coordorigin="7687,1517" coordsize="75,16" path="m7687,1525l7762,1525e" filled="f" stroked="t" strokeweight=".901283pt" strokecolor="#5E5E5E">
                <v:path arrowok="t"/>
              </v:shape>
            </v:group>
            <v:group style="position:absolute;left:7777;top:1433;width:76;height:101" coordorigin="7777,1433" coordsize="76,101">
              <v:shape style="position:absolute;left:7777;top:1433;width:76;height:101" coordorigin="7777,1433" coordsize="76,101" path="m7788,1452l7783,1442,7792,1436,7804,1433,7816,1433,7840,1440,7843,1445,7833,1445,7813,1446,7804,1446,7795,1448,7788,1452xe" filled="t" fillcolor="#5E5E5E" stroked="f">
                <v:path arrowok="t"/>
                <v:fill type="solid"/>
              </v:shape>
              <v:shape style="position:absolute;left:7777;top:1433;width:76;height:101" coordorigin="7777,1433" coordsize="76,101" path="m7821,1534l7807,1534,7785,1525,7777,1507,7782,1489,7798,1477,7822,1471,7836,1468,7836,1460,7833,1445,7843,1445,7851,1458,7851,1483,7836,1483,7811,1485,7796,1498,7795,1516,7803,1522,7835,1522,7831,1528,7821,1534xe" filled="t" fillcolor="#5E5E5E" stroked="f">
                <v:path arrowok="t"/>
                <v:fill type="solid"/>
              </v:shape>
              <v:shape style="position:absolute;left:7777;top:1433;width:76;height:101" coordorigin="7777,1433" coordsize="76,101" path="m7835,1522l7824,1522,7831,1513,7834,1505,7836,1502,7836,1483,7851,1483,7852,1508,7852,1520,7836,1520,7835,1522xe" filled="t" fillcolor="#5E5E5E" stroked="f">
                <v:path arrowok="t"/>
                <v:fill type="solid"/>
              </v:shape>
              <v:shape style="position:absolute;left:7777;top:1433;width:76;height:101" coordorigin="7777,1433" coordsize="76,101" path="m7854,1532l7839,1532,7837,1520,7852,1520,7852,1525,7854,1532xe" filled="t" fillcolor="#5E5E5E" stroked="f">
                <v:path arrowok="t"/>
                <v:fill type="solid"/>
              </v:shape>
            </v:group>
            <v:group style="position:absolute;left:7885;top:1389;width:81;height:143" coordorigin="7885,1389" coordsize="81,143">
              <v:shape style="position:absolute;left:7885;top:1389;width:81;height:143" coordorigin="7885,1389" coordsize="81,143" path="m7902,1532l7885,1532,7885,1389,7902,1389,7902,1480,7927,1480,7932,1486,7911,1486,7902,1496,7902,1532xe" filled="t" fillcolor="#5E5E5E" stroked="f">
                <v:path arrowok="t"/>
                <v:fill type="solid"/>
              </v:shape>
              <v:shape style="position:absolute;left:7885;top:1389;width:81;height:143" coordorigin="7885,1389" coordsize="81,143" path="m7927,1480l7903,1480,7905,1477,7908,1472,7911,1469,7939,1434,7960,1434,7924,1475,7927,1480xe" filled="t" fillcolor="#5E5E5E" stroked="f">
                <v:path arrowok="t"/>
                <v:fill type="solid"/>
              </v:shape>
              <v:shape style="position:absolute;left:7885;top:1389;width:81;height:143" coordorigin="7885,1389" coordsize="81,143" path="m7966,1532l7945,1532,7911,1486,7932,1486,7966,1532xe" filled="t" fillcolor="#5E5E5E" stroked="f">
                <v:path arrowok="t"/>
                <v:fill type="solid"/>
              </v:shape>
            </v:group>
            <v:group style="position:absolute;left:7976;top:1437;width:85;height:97" coordorigin="7976,1437" coordsize="85,97">
              <v:shape style="position:absolute;left:7976;top:1437;width:85;height:97" coordorigin="7976,1437" coordsize="85,97" path="m8038,1534l8023,1534,8000,1529,7984,1515,7976,1495,7979,1468,7988,1448,8003,1437,8035,1439,8043,1445,8002,1445,7994,1462,7993,1474,8060,1474,8060,1487,7993,1487,8000,1510,8018,1519,8038,1520,8054,1520,8056,1528,8050,1531,8038,1534xe" filled="t" fillcolor="#5E5E5E" stroked="f">
                <v:path arrowok="t"/>
                <v:fill type="solid"/>
              </v:shape>
              <v:shape style="position:absolute;left:7976;top:1437;width:85;height:97" coordorigin="7976,1437" coordsize="85,97" path="m8060,1474l8044,1474,8044,1463,8039,1445,8043,1445,8052,1451,8059,1467,8060,1474xe" filled="t" fillcolor="#5E5E5E" stroked="f">
                <v:path arrowok="t"/>
                <v:fill type="solid"/>
              </v:shape>
              <v:shape style="position:absolute;left:7976;top:1437;width:85;height:97" coordorigin="7976,1437" coordsize="85,97" path="m8054,1520l8038,1520,8045,1519,8053,1516,8054,1520xe" filled="t" fillcolor="#5E5E5E" stroked="f">
                <v:path arrowok="t"/>
                <v:fill type="solid"/>
              </v:shape>
            </v:group>
            <v:group style="position:absolute;left:8080;top:1433;width:63;height:101" coordorigin="8080,1433" coordsize="63,101">
              <v:shape style="position:absolute;left:8080;top:1433;width:63;height:101" coordorigin="8080,1433" coordsize="63,101" path="m8137,1520l8120,1520,8126,1514,8126,1498,8122,1493,8090,1483,8083,1474,8083,1462,8090,1442,8111,1433,8126,1433,8134,1436,8140,1439,8137,1446,8105,1446,8099,1452,8099,1468,8105,1471,8117,1475,8134,1483,8143,1490,8143,1505,8137,1520xe" filled="t" fillcolor="#5E5E5E" stroked="f">
                <v:path arrowok="t"/>
                <v:fill type="solid"/>
              </v:shape>
              <v:shape style="position:absolute;left:8080;top:1433;width:63;height:101" coordorigin="8080,1433" coordsize="63,101" path="m8135,1451l8131,1449,8125,1446,8137,1446,8135,1451xe" filled="t" fillcolor="#5E5E5E" stroked="f">
                <v:path arrowok="t"/>
                <v:fill type="solid"/>
              </v:shape>
              <v:shape style="position:absolute;left:8080;top:1433;width:63;height:101" coordorigin="8080,1433" coordsize="63,101" path="m8096,1534l8087,1531,8080,1528,8084,1514,8090,1517,8099,1520,8137,1520,8135,1524,8115,1533,8096,1534xe" filled="t" fillcolor="#5E5E5E" stroked="f">
                <v:path arrowok="t"/>
                <v:fill type="solid"/>
              </v:shape>
            </v:group>
            <v:group style="position:absolute;left:8156;top:1507;width:31;height:50" coordorigin="8156,1507" coordsize="31,50">
              <v:shape style="position:absolute;left:8156;top:1507;width:31;height:50" coordorigin="8156,1507" coordsize="31,50" path="m8156,1556l8162,1538,8166,1517,8188,1507,8181,1527,8173,1547,8156,1556xe" filled="t" fillcolor="#5E5E5E" stroked="f">
                <v:path arrowok="t"/>
                <v:fill type="solid"/>
              </v:shape>
            </v:group>
            <v:group style="position:absolute;left:8260;top:1397;width:72;height:16" coordorigin="8260,1397" coordsize="72,16">
              <v:shape style="position:absolute;left:8260;top:1397;width:72;height:16" coordorigin="8260,1397" coordsize="72,16" path="m8260,1405l8332,1405e" filled="f" stroked="t" strokeweight=".901283pt" strokecolor="#5E5E5E">
                <v:path arrowok="t"/>
              </v:shape>
            </v:group>
            <v:group style="position:absolute;left:8260;top:1413;width:18;height:44" coordorigin="8260,1413" coordsize="18,44">
              <v:shape style="position:absolute;left:8260;top:1413;width:18;height:44" coordorigin="8260,1413" coordsize="18,44" path="m8260,1435l8278,1435e" filled="f" stroked="t" strokeweight="2.303529pt" strokecolor="#5E5E5E">
                <v:path arrowok="t"/>
              </v:shape>
            </v:group>
            <v:group style="position:absolute;left:8260;top:1457;width:69;height:14" coordorigin="8260,1457" coordsize="69,14">
              <v:shape style="position:absolute;left:8260;top:1457;width:69;height:14" coordorigin="8260,1457" coordsize="69,14" path="m8260,1464l8329,1464e" filled="f" stroked="t" strokeweight=".801123pt" strokecolor="#5E5E5E">
                <v:path arrowok="t"/>
              </v:shape>
            </v:group>
            <v:group style="position:absolute;left:8260;top:1471;width:18;height:62" coordorigin="8260,1471" coordsize="18,62">
              <v:shape style="position:absolute;left:8260;top:1471;width:18;height:62" coordorigin="8260,1471" coordsize="18,62" path="m8260,1502l8278,1502e" filled="f" stroked="t" strokeweight="3.204973pt" strokecolor="#5E5E5E">
                <v:path arrowok="t"/>
              </v:shape>
            </v:group>
            <v:group style="position:absolute;left:8366;top:1389;width:2;height:143" coordorigin="8366,1389" coordsize="2,143">
              <v:shape style="position:absolute;left:8366;top:1389;width:2;height:143" coordorigin="8366,1389" coordsize="0,143" path="m8366,1532l8366,1389e" filled="f" stroked="t" strokeweight=".998902pt" strokecolor="#5E5E5E">
                <v:path arrowok="t"/>
              </v:shape>
            </v:group>
            <v:group style="position:absolute;left:8404;top:1433;width:92;height:99" coordorigin="8404,1433" coordsize="92,99">
              <v:shape style="position:absolute;left:8404;top:1433;width:92;height:99" coordorigin="8404,1433" coordsize="92,99" path="m8458,1533l8433,1529,8415,1519,8404,1501,8406,1471,8415,1450,8428,1438,8445,1433,8469,1437,8481,1446,8449,1446,8429,1455,8421,1476,8420,1484,8426,1507,8442,1519,8481,1519,8477,1525,8458,1533xe" filled="t" fillcolor="#5E5E5E" stroked="f">
                <v:path arrowok="t"/>
                <v:fill type="solid"/>
              </v:shape>
              <v:shape style="position:absolute;left:8404;top:1433;width:92;height:99" coordorigin="8404,1433" coordsize="92,99" path="m8481,1519l8442,1519,8464,1514,8476,1498,8475,1471,8466,1453,8449,1446,8481,1446,8486,1450,8495,1469,8496,1483,8491,1508,8481,1519xe" filled="t" fillcolor="#5E5E5E" stroked="f">
                <v:path arrowok="t"/>
                <v:fill type="solid"/>
              </v:shape>
            </v:group>
            <v:group style="position:absolute;left:8520;top:1433;width:49;height:99" coordorigin="8520,1433" coordsize="49,99">
              <v:shape style="position:absolute;left:8520;top:1433;width:49;height:99" coordorigin="8520,1433" coordsize="49,99" path="m8547,1454l8538,1454,8543,1440,8553,1433,8570,1433,8570,1449,8552,1449,8547,1454xe" filled="t" fillcolor="#5E5E5E" stroked="f">
                <v:path arrowok="t"/>
                <v:fill type="solid"/>
              </v:shape>
              <v:shape style="position:absolute;left:8520;top:1433;width:49;height:99" coordorigin="8520,1433" coordsize="49,99" path="m8540,1532l8522,1532,8522,1443,8520,1434,8537,1434,8537,1454,8547,1454,8543,1459,8540,1472,8540,1532xe" filled="t" fillcolor="#5E5E5E" stroked="f">
                <v:path arrowok="t"/>
                <v:fill type="solid"/>
              </v:shape>
            </v:group>
            <v:group style="position:absolute;left:8589;top:1397;width:21;height:135" coordorigin="8589,1397" coordsize="21,135">
              <v:shape style="position:absolute;left:8589;top:1397;width:21;height:135" coordorigin="8589,1397" coordsize="21,135" path="m8610,1532l8592,1532,8592,1434,8610,1434,8610,1532xe" filled="t" fillcolor="#5E5E5E" stroked="f">
                <v:path arrowok="t"/>
                <v:fill type="solid"/>
              </v:shape>
              <v:shape style="position:absolute;left:8589;top:1397;width:21;height:135" coordorigin="8589,1397" coordsize="21,135" path="m8607,1418l8594,1418,8589,1413,8589,1401,8594,1397,8607,1397,8612,1401,8612,1413,8607,1418xe" filled="t" fillcolor="#5E5E5E" stroked="f">
                <v:path arrowok="t"/>
                <v:fill type="solid"/>
              </v:shape>
            </v:group>
            <v:group style="position:absolute;left:8636;top:1389;width:91;height:144" coordorigin="8636,1389" coordsize="91,144">
              <v:shape style="position:absolute;left:8636;top:1389;width:91;height:144" coordorigin="8636,1389" coordsize="91,144" path="m8726,1448l8709,1448,8709,1389,8726,1389,8726,1448xe" filled="t" fillcolor="#5E5E5E" stroked="f">
                <v:path arrowok="t"/>
                <v:fill type="solid"/>
              </v:shape>
              <v:shape style="position:absolute;left:8636;top:1389;width:91;height:144" coordorigin="8636,1389" coordsize="91,144" path="m8693,1534l8678,1534,8658,1528,8643,1514,8636,1491,8640,1463,8651,1445,8667,1435,8694,1437,8706,1446,8707,1446,8682,1446,8664,1455,8654,1475,8658,1502,8669,1517,8709,1517,8705,1526,8693,1534xe" filled="t" fillcolor="#5E5E5E" stroked="f">
                <v:path arrowok="t"/>
                <v:fill type="solid"/>
              </v:shape>
              <v:shape style="position:absolute;left:8636;top:1389;width:91;height:144" coordorigin="8636,1389" coordsize="91,144" path="m8709,1517l8669,1517,8694,1515,8706,1503,8709,1496,8709,1469,8708,1468,8705,1456,8696,1446,8707,1446,8709,1448,8726,1448,8726,1516,8709,1516,8709,1517xe" filled="t" fillcolor="#5E5E5E" stroked="f">
                <v:path arrowok="t"/>
                <v:fill type="solid"/>
              </v:shape>
              <v:shape style="position:absolute;left:8636;top:1389;width:91;height:144" coordorigin="8636,1389" coordsize="91,144" path="m8727,1532l8711,1532,8711,1516,8726,1516,8727,1525,8727,1532xe" filled="t" fillcolor="#5E5E5E" stroked="f">
                <v:path arrowok="t"/>
                <v:fill type="solid"/>
              </v:shape>
            </v:group>
            <v:group style="position:absolute;left:8751;top:1433;width:78;height:101" coordorigin="8751,1433" coordsize="78,101">
              <v:shape style="position:absolute;left:8751;top:1433;width:78;height:101" coordorigin="8751,1433" coordsize="78,101" path="m8763,1453l8759,1442,8766,1436,8778,1433,8790,1433,8815,1440,8818,1445,8808,1445,8789,1446,8778,1446,8769,1448,8763,1453xe" filled="t" fillcolor="#5E5E5E" stroked="f">
                <v:path arrowok="t"/>
                <v:fill type="solid"/>
              </v:shape>
              <v:shape style="position:absolute;left:8751;top:1433;width:78;height:101" coordorigin="8751,1433" coordsize="78,101" path="m8794,1534l8781,1534,8759,1525,8751,1507,8756,1489,8771,1477,8796,1471,8809,1468,8809,1460,8808,1445,8818,1445,8826,1457,8827,1483,8811,1483,8786,1485,8770,1497,8769,1516,8777,1522,8810,1522,8805,1528,8794,1534xe" filled="t" fillcolor="#5E5E5E" stroked="f">
                <v:path arrowok="t"/>
                <v:fill type="solid"/>
              </v:shape>
              <v:shape style="position:absolute;left:8751;top:1433;width:78;height:101" coordorigin="8751,1433" coordsize="78,101" path="m8810,1522l8799,1522,8806,1513,8809,1505,8809,1502,8811,1501,8811,1483,8827,1483,8827,1508,8827,1520,8811,1520,8810,1522xe" filled="t" fillcolor="#5E5E5E" stroked="f">
                <v:path arrowok="t"/>
                <v:fill type="solid"/>
              </v:shape>
              <v:shape style="position:absolute;left:8751;top:1433;width:78;height:101" coordorigin="8751,1433" coordsize="78,101" path="m8829,1532l8812,1532,8811,1520,8827,1520,8827,1525,8829,1532xe" filled="t" fillcolor="#5E5E5E" stroked="f">
                <v:path arrowok="t"/>
                <v:fill type="solid"/>
              </v:shape>
            </v:group>
            <v:group style="position:absolute;left:8899;top:1400;width:81;height:134" coordorigin="8899,1400" coordsize="81,134">
              <v:shape style="position:absolute;left:8899;top:1400;width:81;height:134" coordorigin="8899,1400" coordsize="81,134" path="m8910,1422l8904,1409,8911,1404,8925,1400,8938,1400,8963,1407,8968,1413,8925,1413,8914,1418,8910,1422xe" filled="t" fillcolor="#5E5E5E" stroked="f">
                <v:path arrowok="t"/>
                <v:fill type="solid"/>
              </v:shape>
              <v:shape style="position:absolute;left:8899;top:1400;width:81;height:134" coordorigin="8899,1400" coordsize="81,134" path="m8968,1520l8956,1520,8962,1505,8962,1495,8953,1476,8931,1469,8919,1469,8919,1456,8941,1456,8958,1448,8958,1422,8952,1413,8968,1413,8975,1422,8971,1445,8958,1459,8972,1471,8980,1492,8975,1512,8968,1520xe" filled="t" fillcolor="#5E5E5E" stroked="f">
                <v:path arrowok="t"/>
                <v:fill type="solid"/>
              </v:shape>
              <v:shape style="position:absolute;left:8899;top:1400;width:81;height:134" coordorigin="8899,1400" coordsize="81,134" path="m8919,1534l8907,1529,8899,1525,8904,1511,8910,1514,8920,1520,8968,1520,8961,1527,8937,1534,8919,1534xe" filled="t" fillcolor="#5E5E5E" stroked="f">
                <v:path arrowok="t"/>
                <v:fill type="solid"/>
              </v:shape>
            </v:group>
            <v:group style="position:absolute;left:9001;top:1401;width:94;height:131" coordorigin="9001,1401" coordsize="94,131">
              <v:shape style="position:absolute;left:9001;top:1401;width:94;height:131" coordorigin="9001,1401" coordsize="94,131" path="m9096,1496l9001,1496,9001,1484,9058,1401,9078,1401,9078,1418,9061,1418,9057,1427,9054,1431,9051,1437,9019,1483,9096,1483,9096,1496xe" filled="t" fillcolor="#5E5E5E" stroked="f">
                <v:path arrowok="t"/>
                <v:fill type="solid"/>
              </v:shape>
              <v:shape style="position:absolute;left:9001;top:1401;width:94;height:131" coordorigin="9001,1401" coordsize="94,131" path="m9078,1483l9061,1483,9061,1418,9078,1418,9078,1483xe" filled="t" fillcolor="#5E5E5E" stroked="f">
                <v:path arrowok="t"/>
                <v:fill type="solid"/>
              </v:shape>
              <v:shape style="position:absolute;left:9001;top:1401;width:94;height:131" coordorigin="9001,1401" coordsize="94,131" path="m9078,1532l9061,1532,9061,1496,9078,1496,9078,1532xe" filled="t" fillcolor="#5E5E5E" stroked="f">
                <v:path arrowok="t"/>
                <v:fill type="solid"/>
              </v:shape>
            </v:group>
            <v:group style="position:absolute;left:9112;top:1400;width:84;height:134" coordorigin="9112,1400" coordsize="84,134">
              <v:shape style="position:absolute;left:9112;top:1400;width:84;height:134" coordorigin="9112,1400" coordsize="84,134" path="m9158,1534l9137,1529,9121,1516,9112,1495,9113,1467,9142,1414,9187,1400,9187,1413,9184,1413,9180,1415,9174,1415,9152,1423,9137,1438,9129,1457,9130,1462,9142,1462,9135,1466,9129,1478,9129,1483,9134,1506,9149,1519,9187,1519,9176,1529,9158,1534xe" filled="t" fillcolor="#5E5E5E" stroked="f">
                <v:path arrowok="t"/>
                <v:fill type="solid"/>
              </v:shape>
              <v:shape style="position:absolute;left:9112;top:1400;width:84;height:134" coordorigin="9112,1400" coordsize="84,134" path="m9142,1462l9130,1462,9136,1453,9147,1446,9162,1446,9182,1452,9189,1460,9145,1460,9142,1462xe" filled="t" fillcolor="#5E5E5E" stroked="f">
                <v:path arrowok="t"/>
                <v:fill type="solid"/>
              </v:shape>
              <v:shape style="position:absolute;left:9112;top:1400;width:84;height:134" coordorigin="9112,1400" coordsize="84,134" path="m9187,1519l9149,1519,9172,1514,9182,1496,9183,1489,9183,1471,9172,1460,9189,1460,9196,1468,9196,1497,9189,1517,9187,1519xe" filled="t" fillcolor="#5E5E5E" stroked="f">
                <v:path arrowok="t"/>
                <v:fill type="solid"/>
              </v:shape>
            </v:group>
            <v:group style="position:absolute;left:9220;top:1400;width:80;height:133" coordorigin="9220,1400" coordsize="80,133">
              <v:shape style="position:absolute;left:9220;top:1400;width:80;height:133" coordorigin="9220,1400" coordsize="80,133" path="m9229,1422l9224,1409,9230,1404,9244,1400,9257,1400,9283,1407,9288,1413,9244,1413,9235,1418,9229,1422xe" filled="t" fillcolor="#5E5E5E" stroked="f">
                <v:path arrowok="t"/>
                <v:fill type="solid"/>
              </v:shape>
              <v:shape style="position:absolute;left:9220;top:1400;width:80;height:133" coordorigin="9220,1400" coordsize="80,133" path="m9288,1520l9253,1520,9276,1512,9281,1495,9272,1476,9251,1469,9239,1469,9239,1456,9262,1456,9277,1448,9277,1422,9271,1413,9288,1413,9294,1423,9290,1445,9277,1459,9291,1471,9300,1491,9296,1512,9288,1520xe" filled="t" fillcolor="#5E5E5E" stroked="f">
                <v:path arrowok="t"/>
                <v:fill type="solid"/>
              </v:shape>
              <v:shape style="position:absolute;left:9220;top:1400;width:80;height:133" coordorigin="9220,1400" coordsize="80,133" path="m9259,1533l9234,1531,9220,1525,9224,1511,9229,1514,9241,1520,9288,1520,9282,1526,9259,1533xe" filled="t" fillcolor="#5E5E5E" stroked="f">
                <v:path arrowok="t"/>
                <v:fill type="solid"/>
              </v:shape>
            </v:group>
            <v:group style="position:absolute;left:9327;top:1402;width:85;height:127" coordorigin="9327,1402" coordsize="85,127">
              <v:shape style="position:absolute;left:9327;top:1402;width:85;height:127" coordorigin="9327,1402" coordsize="85,127" path="m9389,1529l9358,1529,9337,1522,9327,1510,9329,1485,9339,1470,9350,1463,9335,1457,9329,1445,9329,1434,9336,1414,9354,1402,9385,1405,9397,1412,9355,1412,9346,1421,9346,1446,9356,1453,9371,1457,9396,1457,9386,1462,9386,1463,9396,1470,9367,1470,9350,1474,9343,1484,9343,1496,9341,1510,9352,1522,9398,1522,9389,1529xe" filled="t" fillcolor="#5E5E5E" stroked="f">
                <v:path arrowok="t"/>
                <v:fill type="solid"/>
              </v:shape>
              <v:shape style="position:absolute;left:9327;top:1402;width:85;height:127" coordorigin="9327,1402" coordsize="85,127" path="m9396,1457l9371,1457,9382,1453,9391,1445,9391,1422,9385,1412,9397,1412,9402,1415,9407,1429,9407,1442,9403,1454,9396,1457xe" filled="t" fillcolor="#5E5E5E" stroked="f">
                <v:path arrowok="t"/>
                <v:fill type="solid"/>
              </v:shape>
              <v:shape style="position:absolute;left:9327;top:1402;width:85;height:127" coordorigin="9327,1402" coordsize="85,127" path="m9398,1522l9385,1522,9395,1511,9395,1498,9388,1480,9367,1470,9396,1470,9405,1475,9412,1494,9406,1516,9398,1522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8.506439pt;margin-top:30.273075pt;width:65.600832pt;height:18.405552pt;mso-position-horizontal-relative:page;mso-position-vertical-relative:page;z-index:-266" coordorigin="7170,605" coordsize="1312,368">
            <v:group style="position:absolute;left:7171;top:620;width:232;height:351" coordorigin="7171,620" coordsize="232,351">
              <v:shape style="position:absolute;left:7171;top:620;width:232;height:351" coordorigin="7171,620" coordsize="232,351" path="m7391,910l7260,910,7290,907,7311,898,7321,884,7320,864,7311,848,7295,836,7272,826,7248,816,7226,805,7182,763,7172,726,7174,705,7204,652,7264,623,7291,620,7318,621,7341,623,7360,627,7376,631,7372,684,7317,684,7284,686,7263,694,7252,705,7254,724,7263,738,7279,749,7302,759,7329,771,7352,783,7400,841,7403,859,7401,880,7396,900,7391,910xe" filled="t" fillcolor="#2C448B" stroked="f">
                <v:path arrowok="t"/>
                <v:fill type="solid"/>
              </v:shape>
              <v:shape style="position:absolute;left:7171;top:620;width:232;height:351" coordorigin="7171,620" coordsize="232,351" path="m7371,699l7358,693,7339,688,7317,684,7372,684,7371,699xe" filled="t" fillcolor="#2C448B" stroked="f">
                <v:path arrowok="t"/>
                <v:fill type="solid"/>
              </v:shape>
              <v:shape style="position:absolute;left:7171;top:620;width:232;height:351" coordorigin="7171,620" coordsize="232,351" path="m7292,971l7216,967,7171,954,7184,887,7199,894,7217,901,7238,907,7260,910,7391,910,7387,918,7375,934,7360,947,7341,958,7318,966,7292,971xe" filled="t" fillcolor="#2C448B" stroked="f">
                <v:path arrowok="t"/>
                <v:fill type="solid"/>
              </v:shape>
            </v:group>
            <v:group style="position:absolute;left:7432;top:713;width:200;height:260" coordorigin="7432,713" coordsize="200,260">
              <v:shape style="position:absolute;left:7432;top:713;width:200;height:260" coordorigin="7432,713" coordsize="200,260" path="m7575,973l7501,959,7452,920,7432,860,7433,835,7454,773,7498,730,7567,713,7590,714,7610,717,7627,722,7621,773,7582,773,7557,776,7537,786,7522,801,7513,820,7515,851,7546,905,7623,911,7632,961,7617,967,7598,971,7575,973xe" filled="t" fillcolor="#2C448B" stroked="f">
                <v:path arrowok="t"/>
                <v:fill type="solid"/>
              </v:shape>
              <v:shape style="position:absolute;left:7432;top:713;width:200;height:260" coordorigin="7432,713" coordsize="200,260" path="m7620,781l7605,775,7582,773,7621,773,7620,781xe" filled="t" fillcolor="#2C448B" stroked="f">
                <v:path arrowok="t"/>
                <v:fill type="solid"/>
              </v:shape>
              <v:shape style="position:absolute;left:7432;top:713;width:200;height:260" coordorigin="7432,713" coordsize="200,260" path="m7623,911l7591,911,7609,909,7622,904,7623,911xe" filled="t" fillcolor="#2C448B" stroked="f">
                <v:path arrowok="t"/>
                <v:fill type="solid"/>
              </v:shape>
            </v:group>
            <v:group style="position:absolute;left:7665;top:606;width:235;height:362" coordorigin="7665,606" coordsize="235,362">
              <v:shape style="position:absolute;left:7665;top:606;width:235;height:362" coordorigin="7665,606" coordsize="235,362" path="m7741,968l7665,968,7665,606,7741,606,7741,749,7882,749,7891,767,7894,777,7791,777,7765,781,7750,793,7741,808,7741,968xe" filled="t" fillcolor="#2C448B" stroked="f">
                <v:path arrowok="t"/>
                <v:fill type="solid"/>
              </v:shape>
              <v:shape style="position:absolute;left:7665;top:606;width:235;height:362" coordorigin="7665,606" coordsize="235,362" path="m7882,749l7743,749,7750,737,7761,729,7773,723,7791,716,7811,713,7832,715,7851,721,7867,732,7881,747,7882,749xe" filled="t" fillcolor="#2C448B" stroked="f">
                <v:path arrowok="t"/>
                <v:fill type="solid"/>
              </v:shape>
              <v:shape style="position:absolute;left:7665;top:606;width:235;height:362" coordorigin="7665,606" coordsize="235,362" path="m7900,968l7822,968,7822,830,7819,805,7809,786,7791,777,7894,777,7898,792,7900,821,7900,968xe" filled="t" fillcolor="#2C448B" stroked="f">
                <v:path arrowok="t"/>
                <v:fill type="solid"/>
              </v:shape>
            </v:group>
            <v:group style="position:absolute;left:7938;top:714;width:259;height:259" coordorigin="7938,714" coordsize="259,259">
              <v:shape style="position:absolute;left:7938;top:714;width:259;height:259" coordorigin="7938,714" coordsize="259,259" path="m8072,973l8004,958,7957,917,7938,853,7939,826,7963,763,8011,724,8055,714,8082,715,8147,738,8177,769,8076,769,8051,773,8034,786,8024,804,8018,825,8017,844,8020,870,8027,892,8040,908,8058,916,8176,916,8166,931,8151,945,8133,957,8114,965,8094,971,8072,973xe" filled="t" fillcolor="#2C448B" stroked="f">
                <v:path arrowok="t"/>
                <v:fill type="solid"/>
              </v:shape>
              <v:shape style="position:absolute;left:7938;top:714;width:259;height:259" coordorigin="7938,714" coordsize="259,259" path="m8176,916l8058,916,8080,913,8097,903,8109,886,8116,864,8115,834,8111,809,8103,789,8091,776,8076,769,8177,769,8186,786,8193,806,8196,827,8197,841,8195,868,8188,892,8179,913,8176,916xe" filled="t" fillcolor="#2C448B" stroked="f">
                <v:path arrowok="t"/>
                <v:fill type="solid"/>
              </v:shape>
            </v:group>
            <v:group style="position:absolute;left:8221;top:714;width:260;height:259" coordorigin="8221,714" coordsize="260,259">
              <v:shape style="position:absolute;left:8221;top:714;width:260;height:259" coordorigin="8221,714" coordsize="260,259" path="m8357,973l8289,959,8241,918,8221,854,8223,827,8246,763,8294,725,8337,714,8365,715,8431,738,8461,769,8359,769,8335,773,8318,786,8308,804,8303,826,8302,844,8304,870,8312,892,8324,908,8342,916,8461,916,8451,931,8435,945,8418,957,8399,965,8378,970,8357,973xe" filled="t" fillcolor="#2C448B" stroked="f">
                <v:path arrowok="t"/>
                <v:fill type="solid"/>
              </v:shape>
              <v:shape style="position:absolute;left:8221;top:714;width:260;height:259" coordorigin="8221,714" coordsize="260,259" path="m8461,916l8342,916,8365,913,8381,903,8393,886,8399,863,8398,833,8394,808,8386,789,8375,775,8359,769,8461,769,8470,784,8477,804,8481,826,8481,841,8479,868,8473,892,8463,913,8461,916xe" filled="t" fillcolor="#2C448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5.892456pt;margin-top:28.350605pt;width:15.1435pt;height:22.031291pt;mso-position-horizontal-relative:page;mso-position-vertical-relative:page;z-index:-265" coordorigin="8518,567" coordsize="303,441">
            <v:group style="position:absolute;left:8557;top:606;width:2;height:362" coordorigin="8557,606" coordsize="2,362">
              <v:shape style="position:absolute;left:8557;top:606;width:2;height:362" coordorigin="8557,606" coordsize="0,362" path="m8557,968l8557,606e" filled="f" stroked="t" strokeweight="3.920334pt" strokecolor="#2C448B">
                <v:path arrowok="t"/>
              </v:shape>
            </v:group>
            <v:group style="position:absolute;left:8635;top:715;width:185;height:257" coordorigin="8635,715" coordsize="185,257">
              <v:shape style="position:absolute;left:8635;top:715;width:185;height:257" coordorigin="8635,715" coordsize="185,257" path="m8815,918l8705,918,8735,915,8746,903,8742,887,8725,875,8695,863,8673,851,8657,837,8647,823,8641,809,8643,784,8676,731,8746,715,8770,717,8788,720,8802,724,8798,769,8761,769,8729,771,8715,779,8718,796,8733,807,8762,819,8785,832,8801,845,8812,858,8818,874,8820,890,8818,911,8815,918xe" filled="t" fillcolor="#2C448B" stroked="f">
                <v:path arrowok="t"/>
                <v:fill type="solid"/>
              </v:shape>
              <v:shape style="position:absolute;left:8635;top:715;width:185;height:257" coordorigin="8635,715" coordsize="185,257" path="m8798,781l8782,774,8761,769,8798,769,8798,781xe" filled="t" fillcolor="#2C448B" stroked="f">
                <v:path arrowok="t"/>
                <v:fill type="solid"/>
              </v:shape>
              <v:shape style="position:absolute;left:8635;top:715;width:185;height:257" coordorigin="8635,715" coordsize="185,257" path="m8736,972l8664,966,8635,956,8648,901,8663,908,8683,915,8705,918,8815,918,8811,930,8799,945,8782,958,8761,967,8736,972xe" filled="t" fillcolor="#2C448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0.428711pt;margin-top:25.61425pt;width:54.383637pt;height:54.558045pt;mso-position-horizontal-relative:page;mso-position-vertical-relative:page;z-index:-264" coordorigin="2809,512" coordsize="1088,1091">
            <v:group style="position:absolute;left:2809;top:560;width:566;height:1043" coordorigin="2809,560" coordsize="566,1043">
              <v:shape style="position:absolute;left:2809;top:560;width:566;height:1043" coordorigin="2809,560" coordsize="566,1043" path="m3368,1603l3353,1603,3309,1601,3223,1587,3142,1560,3067,1521,3000,1472,2940,1412,2891,1345,2852,1270,2825,1188,2811,1102,2809,1057,2810,1024,2818,960,2833,898,2855,839,2883,784,2917,732,2957,685,3001,642,3050,605,3104,573,3131,560,3131,1449,3376,1601,3368,1603xe" filled="t" fillcolor="#83B428" stroked="f">
                <v:path arrowok="t"/>
                <v:fill type="solid"/>
              </v:shape>
            </v:group>
            <v:group style="position:absolute;left:3376;top:804;width:520;height:797" coordorigin="3376,804" coordsize="520,797">
              <v:shape style="position:absolute;left:3376;top:804;width:520;height:797" coordorigin="3376,804" coordsize="520,797" path="m3892,1113l3448,1113,3470,1112,3492,1111,3554,1102,3613,1087,3685,1056,3750,1009,3796,945,3819,888,3831,826,3833,804,3842,822,3871,896,3886,955,3894,1016,3895,1057,3894,1101,3892,1113xe" filled="t" fillcolor="#E43C21" stroked="f">
                <v:path arrowok="t"/>
                <v:fill type="solid"/>
              </v:shape>
              <v:shape style="position:absolute;left:3376;top:804;width:520;height:797" coordorigin="3376,804" coordsize="520,797" path="m3376,1601l3384,1110,3401,1112,3422,1112,3892,1113,3889,1144,3881,1185,3855,1265,3818,1339,3771,1405,3715,1464,3650,1514,3579,1553,3501,1582,3419,1598,3376,1601xe" filled="t" fillcolor="#E43C21" stroked="f">
                <v:path arrowok="t"/>
                <v:fill type="solid"/>
              </v:shape>
            </v:group>
            <v:group style="position:absolute;left:3131;top:513;width:698;height:1088" coordorigin="3131,513" coordsize="698,1088">
              <v:shape style="position:absolute;left:3131;top:513;width:698;height:1088" coordorigin="3131,513" coordsize="698,1088" path="m3376,1601l3131,1449,3137,557,3155,550,3231,527,3291,516,3353,513,3384,514,3444,521,3529,543,3609,579,3681,628,3745,688,3799,759,3829,812,3827,833,3815,893,3792,948,3757,999,3712,1041,3644,1077,3567,1100,3504,1110,3376,1110,3376,1601xe" filled="t" fillcolor="#FEFEFE" stroked="f">
                <v:path arrowok="t"/>
                <v:fill type="solid"/>
              </v:shape>
              <v:shape style="position:absolute;left:3131;top:513;width:698;height:1088" coordorigin="3131,513" coordsize="698,1088" path="m3436,1113l3413,1112,3393,1111,3376,1110,3503,1110,3481,1111,3459,1112,3436,1113xe" filled="t" fillcolor="#FEFEFE" stroked="f">
                <v:path arrowok="t"/>
                <v:fill type="solid"/>
              </v:shape>
            </v:group>
            <v:group style="position:absolute;left:3131;top:582;width:647;height:603" coordorigin="3131,582" coordsize="647,603">
              <v:shape style="position:absolute;left:3131;top:582;width:647;height:603" coordorigin="3131,582" coordsize="647,603" path="m3260,1185l3194,1143,3194,815,3131,776,3454,582,3779,778,3651,854,3260,854,3260,1185xe" filled="t" fillcolor="#2C448B" stroked="f">
                <v:path arrowok="t"/>
                <v:fill type="solid"/>
              </v:shape>
              <v:shape style="position:absolute;left:3131;top:582;width:647;height:603" coordorigin="3131,582" coordsize="647,603" path="m3455,971l3260,854,3651,854,3455,971xe" filled="t" fillcolor="#2C448B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2pt;margin-top:-13.364806pt;width:467.998999pt;height:.1pt;mso-position-horizontal-relative:page;mso-position-vertical-relative:paragraph;z-index:-263" coordorigin="1440,-267" coordsize="9360,2">
            <v:shape style="position:absolute;left:1440;top:-267;width:9360;height:2" coordorigin="1440,-267" coordsize="9360,0" path="m1440,-267l10800,-267e" filled="f" stroked="t" strokeweight="1.728432pt" strokecolor="#83B4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Fina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</w:p>
    <w:p>
      <w:pPr>
        <w:tabs>
          <w:tab w:pos="1551" w:val="left" w:leader="none"/>
        </w:tabs>
        <w:spacing w:line="206" w:lineRule="exact"/>
        <w:ind w:left="1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813/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94-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268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727/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74-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268</w:t>
      </w:r>
    </w:p>
    <w:p>
      <w:pPr>
        <w:tabs>
          <w:tab w:pos="1551" w:val="left" w:leader="none"/>
        </w:tabs>
        <w:spacing w:line="206" w:lineRule="exact"/>
        <w:ind w:left="1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352/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24-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268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Fa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813/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79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-22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220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80" w:val="left" w:leader="none"/>
        </w:tabs>
        <w:spacing w:line="245" w:lineRule="auto"/>
        <w:ind w:left="361" w:right="6456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83" w:val="left" w:leader="none"/>
        </w:tabs>
        <w:spacing w:before="31"/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4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59" w:val="left" w:leader="none"/>
        </w:tabs>
        <w:spacing w:before="26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left="365" w:right="570" w:hanging="4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2"/>
          <w:w w:val="100"/>
        </w:rPr>
        <w:t>m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itt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nd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65" w:right="0"/>
        <w:jc w:val="left"/>
      </w:pP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-2"/>
          <w:w w:val="95"/>
        </w:rPr>
        <w:t>arran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  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2"/>
          <w:w w:val="95"/>
        </w:rPr>
        <w:t>numb</w:t>
      </w:r>
      <w:r>
        <w:rPr>
          <w:b w:val="0"/>
          <w:bCs w:val="0"/>
          <w:spacing w:val="0"/>
          <w:w w:val="95"/>
        </w:rPr>
        <w:t>ers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0"/>
          <w:w w:val="95"/>
        </w:rPr>
        <w:t>17959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5"/>
        </w:rPr>
        <w:t>91812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3</w:t>
      </w:r>
      <w:r>
        <w:rPr>
          <w:b w:val="0"/>
          <w:bCs w:val="0"/>
          <w:spacing w:val="0"/>
          <w:w w:val="95"/>
        </w:rPr>
        <w:t>.....................................................................................................$</w:t>
      </w:r>
      <w:r>
        <w:rPr>
          <w:b w:val="0"/>
          <w:bCs w:val="0"/>
          <w:spacing w:val="0"/>
          <w:w w:val="95"/>
        </w:rPr>
        <w:t>9,622,536.39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1100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461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01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78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1300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465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40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2" w:val="right" w:leader="dot"/>
        </w:tabs>
        <w:ind w:left="363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2912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2" w:val="right" w:leader="dot"/>
        </w:tabs>
        <w:ind w:left="363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2913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89" w:val="right" w:leader="dot"/>
        </w:tabs>
        <w:spacing w:line="227" w:lineRule="exact"/>
        <w:ind w:left="360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2914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0" w:val="right" w:leader="dot"/>
        </w:tabs>
        <w:ind w:left="36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2915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0" w:val="right" w:leader="dot"/>
        </w:tabs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2916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0" w:val="right" w:leader="dot"/>
        </w:tabs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2919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ind w:left="36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spacing w:line="228" w:lineRule="exact"/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6" w:val="right" w:leader="dot"/>
        </w:tabs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6" w:val="right" w:leader="dot"/>
        </w:tabs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2923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6" w:val="right" w:leader="dot"/>
        </w:tabs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4" w:val="right" w:leader="dot"/>
        </w:tabs>
        <w:spacing w:line="230" w:lineRule="exact"/>
        <w:ind w:left="360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4" w:val="right" w:leader="dot"/>
        </w:tabs>
        <w:spacing w:line="228" w:lineRule="exact"/>
        <w:ind w:left="36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2927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2950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2951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ind w:left="36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2952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5" w:val="right" w:leader="dot"/>
        </w:tabs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2953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6" w:val="right" w:leader="dot"/>
        </w:tabs>
        <w:spacing w:line="228" w:lineRule="exact"/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2954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6" w:val="right" w:leader="dot"/>
        </w:tabs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2955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360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3900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3904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3905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3926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4100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253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88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4210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62" w:right="0"/>
        <w:jc w:val="left"/>
      </w:pPr>
      <w:r>
        <w:rPr/>
        <w:pict>
          <v:group style="position:absolute;margin-left:139.019028pt;margin-top:49.815426pt;width:20.651573pt;height:8.239158pt;mso-position-horizontal-relative:page;mso-position-vertical-relative:paragraph;z-index:-277" coordorigin="2780,996" coordsize="413,165">
            <v:group style="position:absolute;left:2781;top:997;width:39;height:163" coordorigin="2781,997" coordsize="39,163">
              <v:shape style="position:absolute;left:2781;top:997;width:39;height:163" coordorigin="2781,997" coordsize="39,163" path="m2807,1160l2798,1147,2790,1131,2784,1110,2781,1086,2783,1059,2787,1037,2794,1019,2802,1004,2820,997,2810,1012,2803,1029,2797,1049,2795,1072,2796,1098,2800,1119,2807,1137,2815,1152,2807,1160xe" filled="t" fillcolor="#5E5E5E" stroked="f">
                <v:path arrowok="t"/>
                <v:fill type="solid"/>
              </v:shape>
            </v:group>
            <v:group style="position:absolute;left:2839;top:1007;width:85;height:131" coordorigin="2839,1007" coordsize="85,131">
              <v:shape style="position:absolute;left:2839;top:1007;width:85;height:131" coordorigin="2839,1007" coordsize="85,131" path="m2879,1138l2854,1132,2839,1118,2840,1093,2848,1077,2861,1067,2847,1061,2841,1049,2841,1039,2848,1019,2865,1007,2896,1009,2909,1017,2865,1017,2858,1026,2858,1049,2867,1057,2882,1061,2907,1061,2897,1066,2897,1067,2906,1074,2878,1074,2862,1078,2853,1088,2853,1114,2864,1126,2910,1126,2902,1133,2879,1138xe" filled="t" fillcolor="#5E5E5E" stroked="f">
                <v:path arrowok="t"/>
                <v:fill type="solid"/>
              </v:shape>
              <v:shape style="position:absolute;left:2839;top:1007;width:85;height:131" coordorigin="2839,1007" coordsize="85,131" path="m2907,1061l2882,1061,2894,1057,2903,1049,2903,1027,2895,1017,2909,1017,2913,1019,2919,1033,2919,1046,2913,1058,2907,1061xe" filled="t" fillcolor="#5E5E5E" stroked="f">
                <v:path arrowok="t"/>
                <v:fill type="solid"/>
              </v:shape>
              <v:shape style="position:absolute;left:2839;top:1007;width:85;height:131" coordorigin="2839,1007" coordsize="85,131" path="m2910,1126l2895,1126,2906,1115,2906,1102,2898,1084,2878,1074,2906,1074,2916,1080,2924,1098,2918,1119,2910,1126xe" filled="t" fillcolor="#5E5E5E" stroked="f">
                <v:path arrowok="t"/>
                <v:fill type="solid"/>
              </v:shape>
            </v:group>
            <v:group style="position:absolute;left:2955;top:1006;width:44;height:130" coordorigin="2955,1006" coordsize="44,130">
              <v:shape style="position:absolute;left:2955;top:1006;width:44;height:130" coordorigin="2955,1006" coordsize="44,130" path="m2960,1035l2955,1021,2984,1006,2999,1006,2999,1023,2982,1023,2960,1035xe" filled="t" fillcolor="#5E5E5E" stroked="f">
                <v:path arrowok="t"/>
                <v:fill type="solid"/>
              </v:shape>
              <v:shape style="position:absolute;left:2955;top:1006;width:44;height:130" coordorigin="2955,1006" coordsize="44,130" path="m2999,1136l2982,1136,2982,1023,2999,1023,2999,1136xe" filled="t" fillcolor="#5E5E5E" stroked="f">
                <v:path arrowok="t"/>
                <v:fill type="solid"/>
              </v:shape>
            </v:group>
            <v:group style="position:absolute;left:3050;top:1005;width:81;height:133" coordorigin="3050,1005" coordsize="81,133">
              <v:shape style="position:absolute;left:3050;top:1005;width:81;height:133" coordorigin="3050,1005" coordsize="81,133" path="m3061,1027l3055,1014,3062,1009,3076,1005,3089,1005,3114,1011,3119,1018,3076,1018,3065,1023,3061,1027xe" filled="t" fillcolor="#5E5E5E" stroked="f">
                <v:path arrowok="t"/>
                <v:fill type="solid"/>
              </v:shape>
              <v:shape style="position:absolute;left:3050;top:1005;width:81;height:133" coordorigin="3050,1005" coordsize="81,133" path="m3119,1124l3107,1124,3113,1109,3113,1099,3104,1080,3082,1073,3070,1073,3070,1060,3092,1060,3109,1052,3109,1027,3103,1018,3119,1018,3126,1027,3122,1049,3109,1063,3123,1076,3131,1096,3126,1117,3119,1124xe" filled="t" fillcolor="#5E5E5E" stroked="f">
                <v:path arrowok="t"/>
                <v:fill type="solid"/>
              </v:shape>
              <v:shape style="position:absolute;left:3050;top:1005;width:81;height:133" coordorigin="3050,1005" coordsize="81,133" path="m3070,1138l3056,1133,3050,1129,3055,1115,3061,1118,3071,1124,3119,1124,3112,1131,3088,1138,3070,1138xe" filled="t" fillcolor="#5E5E5E" stroked="f">
                <v:path arrowok="t"/>
                <v:fill type="solid"/>
              </v:shape>
            </v:group>
            <v:group style="position:absolute;left:3152;top:997;width:40;height:163" coordorigin="3152,997" coordsize="40,163">
              <v:shape style="position:absolute;left:3152;top:997;width:40;height:163" coordorigin="3152,997" coordsize="40,163" path="m3152,1160l3162,1146,3170,1128,3175,1108,3178,1086,3176,1060,3172,1039,3166,1021,3158,1006,3166,997,3175,1010,3183,1027,3190,1047,3193,1071,3191,1098,3186,1121,3180,1139,3172,1153,3152,1160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3.360550pt;margin-top:50.189976pt;width:39.602899pt;height:6.741061pt;mso-position-horizontal-relative:page;mso-position-vertical-relative:paragraph;z-index:-276" coordorigin="3267,1004" coordsize="792,135">
            <v:group style="position:absolute;left:3268;top:1006;width:81;height:130" coordorigin="3268,1006" coordsize="81,130">
              <v:shape style="position:absolute;left:3268;top:1006;width:81;height:130" coordorigin="3268,1006" coordsize="81,130" path="m3294,1136l3275,1136,3331,1021,3268,1021,3268,1006,3349,1006,3349,1018,3294,1136xe" filled="t" fillcolor="#5E5E5E" stroked="f">
                <v:path arrowok="t"/>
                <v:fill type="solid"/>
              </v:shape>
            </v:group>
            <v:group style="position:absolute;left:3375;top:1008;width:84;height:130" coordorigin="3375,1008" coordsize="84,130">
              <v:shape style="position:absolute;left:3375;top:1008;width:84;height:130" coordorigin="3375,1008" coordsize="84,130" path="m3423,1090l3409,1090,3388,1083,3375,1067,3376,1039,3385,1019,3399,1008,3426,1010,3444,1019,3445,1019,3422,1019,3399,1024,3389,1041,3388,1049,3388,1064,3399,1076,3441,1076,3433,1085,3423,1090xe" filled="t" fillcolor="#5E5E5E" stroked="f">
                <v:path arrowok="t"/>
                <v:fill type="solid"/>
              </v:shape>
              <v:shape style="position:absolute;left:3375;top:1008;width:84;height:130" coordorigin="3375,1008" coordsize="84,130" path="m3428,1124l3387,1124,3390,1123,3396,1123,3406,1121,3441,1076,3426,1076,3435,1070,3439,1063,3441,1061,3441,1057,3436,1033,3422,1019,3445,1019,3455,1034,3459,1055,3457,1080,3451,1099,3441,1115,3428,1124xe" filled="t" fillcolor="#5E5E5E" stroked="f">
                <v:path arrowok="t"/>
                <v:fill type="solid"/>
              </v:shape>
              <v:shape style="position:absolute;left:3375;top:1008;width:84;height:130" coordorigin="3375,1008" coordsize="84,130" path="m3393,1138l3382,1138,3382,1123,3387,1124,3428,1124,3423,1128,3405,1135,3393,1138xe" filled="t" fillcolor="#5E5E5E" stroked="f">
                <v:path arrowok="t"/>
                <v:fill type="solid"/>
              </v:shape>
            </v:group>
            <v:group style="position:absolute;left:3472;top:1006;width:96;height:130" coordorigin="3472,1006" coordsize="96,130">
              <v:shape style="position:absolute;left:3472;top:1006;width:96;height:130" coordorigin="3472,1006" coordsize="96,130" path="m3569,1100l3472,1100,3472,1088,3531,1006,3551,1006,3551,1023,3534,1023,3529,1030,3526,1036,3522,1042,3490,1087,3569,1087,3569,1100xe" filled="t" fillcolor="#5E5E5E" stroked="f">
                <v:path arrowok="t"/>
                <v:fill type="solid"/>
              </v:shape>
              <v:shape style="position:absolute;left:3472;top:1006;width:96;height:130" coordorigin="3472,1006" coordsize="96,130" path="m3551,1087l3534,1087,3534,1023,3551,1023,3551,1087xe" filled="t" fillcolor="#5E5E5E" stroked="f">
                <v:path arrowok="t"/>
                <v:fill type="solid"/>
              </v:shape>
              <v:shape style="position:absolute;left:3472;top:1006;width:96;height:130" coordorigin="3472,1006" coordsize="96,130" path="m3551,1136l3534,1136,3534,1100,3551,1100,3551,1136xe" filled="t" fillcolor="#5E5E5E" stroked="f">
                <v:path arrowok="t"/>
                <v:fill type="solid"/>
              </v:shape>
            </v:group>
            <v:group style="position:absolute;left:3582;top:1075;width:50;height:13" coordorigin="3582,1075" coordsize="50,13">
              <v:shape style="position:absolute;left:3582;top:1075;width:50;height:13" coordorigin="3582,1075" coordsize="50,13" path="m3582,1082l3632,1082e" filled="f" stroked="t" strokeweight=".774094pt" strokecolor="#5E5E5E">
                <v:path arrowok="t"/>
              </v:shape>
            </v:group>
            <v:group style="position:absolute;left:3651;top:1005;width:70;height:132" coordorigin="3651,1005" coordsize="70,132">
              <v:shape style="position:absolute;left:3651;top:1005;width:70;height:132" coordorigin="3651,1005" coordsize="70,132" path="m3660,1030l3654,1017,3663,1009,3677,1005,3692,1005,3716,1011,3721,1018,3675,1018,3666,1024,3660,1030xe" filled="t" fillcolor="#5E5E5E" stroked="f">
                <v:path arrowok="t"/>
                <v:fill type="solid"/>
              </v:shape>
              <v:shape style="position:absolute;left:3651;top:1005;width:70;height:132" coordorigin="3651,1005" coordsize="70,132" path="m3734,1136l3651,1136,3651,1124,3665,1112,3685,1091,3700,1074,3709,1060,3713,1046,3713,1030,3707,1018,3721,1018,3728,1027,3728,1049,3722,1067,3713,1083,3699,1098,3675,1121,3734,1121,3734,1136xe" filled="t" fillcolor="#5E5E5E" stroked="f">
                <v:path arrowok="t"/>
                <v:fill type="solid"/>
              </v:shape>
            </v:group>
            <v:group style="position:absolute;left:3756;top:1005;width:89;height:133" coordorigin="3756,1005" coordsize="89,133">
              <v:shape style="position:absolute;left:3756;top:1005;width:89;height:133" coordorigin="3756,1005" coordsize="89,133" path="m3802,1138l3784,1133,3769,1121,3760,1100,3756,1073,3760,1043,3768,1022,3782,1009,3800,1005,3819,1009,3831,1020,3809,1020,3791,1024,3780,1038,3775,1063,3774,1072,3778,1101,3787,1119,3834,1119,3834,1119,3821,1133,3802,1138xe" filled="t" fillcolor="#5E5E5E" stroked="f">
                <v:path arrowok="t"/>
                <v:fill type="solid"/>
              </v:shape>
              <v:shape style="position:absolute;left:3756;top:1005;width:89;height:133" coordorigin="3756,1005" coordsize="89,133" path="m3834,1119l3787,1119,3808,1118,3821,1106,3826,1085,3825,1053,3819,1031,3809,1020,3831,1020,3834,1022,3842,1043,3845,1069,3842,1098,3834,1119xe" filled="t" fillcolor="#5E5E5E" stroked="f">
                <v:path arrowok="t"/>
                <v:fill type="solid"/>
              </v:shape>
            </v:group>
            <v:group style="position:absolute;left:3863;top:1005;width:89;height:133" coordorigin="3863,1005" coordsize="89,133">
              <v:shape style="position:absolute;left:3863;top:1005;width:89;height:133" coordorigin="3863,1005" coordsize="89,133" path="m3909,1138l3890,1133,3876,1121,3866,1100,3863,1073,3866,1043,3876,1022,3889,1009,3907,1005,3926,1009,3938,1020,3916,1020,3898,1024,3886,1038,3881,1063,3881,1072,3885,1101,3894,1119,3941,1119,3941,1119,3927,1133,3909,1138xe" filled="t" fillcolor="#5E5E5E" stroked="f">
                <v:path arrowok="t"/>
                <v:fill type="solid"/>
              </v:shape>
              <v:shape style="position:absolute;left:3863;top:1005;width:89;height:133" coordorigin="3863,1005" coordsize="89,133" path="m3941,1119l3894,1119,3915,1118,3927,1106,3933,1085,3932,1053,3926,1031,3916,1020,3938,1020,3940,1022,3949,1043,3952,1069,3949,1098,3941,1119xe" filled="t" fillcolor="#5E5E5E" stroked="f">
                <v:path arrowok="t"/>
                <v:fill type="solid"/>
              </v:shape>
            </v:group>
            <v:group style="position:absolute;left:3970;top:1005;width:89;height:133" coordorigin="3970,1005" coordsize="89,133">
              <v:shape style="position:absolute;left:3970;top:1005;width:89;height:133" coordorigin="3970,1005" coordsize="89,133" path="m4016,1138l3997,1133,3982,1121,3973,1100,3970,1073,3973,1043,3982,1022,3996,1009,4013,1005,4033,1009,4045,1020,4023,1020,4004,1024,3993,1038,3988,1063,3988,1072,3991,1101,4001,1119,4048,1119,4047,1119,4034,1133,4016,1138xe" filled="t" fillcolor="#5E5E5E" stroked="f">
                <v:path arrowok="t"/>
                <v:fill type="solid"/>
              </v:shape>
              <v:shape style="position:absolute;left:3970;top:1005;width:89;height:133" coordorigin="3970,1005" coordsize="89,133" path="m4048,1119l4001,1119,4022,1118,4034,1106,4040,1085,4038,1053,4033,1031,4023,1020,4045,1020,4047,1022,4056,1043,4059,1069,4056,1098,4048,1119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8.486893pt;margin-top:53.148563pt;width:2.104144pt;height:2.097180pt;mso-position-horizontal-relative:page;mso-position-vertical-relative:paragraph;z-index:-275" coordorigin="4170,1063" coordsize="42,42">
            <v:shape style="position:absolute;left:4170;top:1063;width:42;height:42" coordorigin="4170,1063" coordsize="42,42" path="m4203,1105l4179,1105,4170,1096,4170,1072,4179,1063,4203,1063,4212,1072,4212,1094,4203,1105xe" filled="t" fillcolor="#5E5E5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6.421432pt;margin-top:49.815426pt;width:20.652806pt;height:8.239159pt;mso-position-horizontal-relative:page;mso-position-vertical-relative:paragraph;z-index:-274" coordorigin="4328,996" coordsize="413,165">
            <v:group style="position:absolute;left:4329;top:997;width:39;height:163" coordorigin="4329,997" coordsize="39,163">
              <v:shape style="position:absolute;left:4329;top:997;width:39;height:163" coordorigin="4329,997" coordsize="39,163" path="m4355,1160l4346,1147,4338,1131,4332,1110,4329,1086,4331,1059,4335,1037,4342,1019,4350,1004,4368,997,4359,1012,4352,1029,4347,1049,4344,1072,4346,1098,4350,1119,4356,1137,4363,1152,4355,1160xe" filled="t" fillcolor="#5E5E5E" stroked="f">
                <v:path arrowok="t"/>
                <v:fill type="solid"/>
              </v:shape>
            </v:group>
            <v:group style="position:absolute;left:4385;top:1005;width:81;height:133" coordorigin="4385,1005" coordsize="81,133">
              <v:shape style="position:absolute;left:4385;top:1005;width:81;height:133" coordorigin="4385,1005" coordsize="81,133" path="m4395,1027l4391,1014,4397,1009,4410,1005,4424,1005,4449,1011,4454,1018,4410,1018,4400,1023,4395,1027xe" filled="t" fillcolor="#5E5E5E" stroked="f">
                <v:path arrowok="t"/>
                <v:fill type="solid"/>
              </v:shape>
              <v:shape style="position:absolute;left:4385;top:1005;width:81;height:133" coordorigin="4385,1005" coordsize="81,133" path="m4454,1124l4442,1124,4448,1109,4448,1099,4438,1080,4417,1073,4404,1073,4404,1060,4427,1060,4443,1052,4443,1027,4437,1018,4454,1018,4460,1027,4457,1049,4444,1063,4458,1076,4466,1096,4461,1117,4454,1124xe" filled="t" fillcolor="#5E5E5E" stroked="f">
                <v:path arrowok="t"/>
                <v:fill type="solid"/>
              </v:shape>
              <v:shape style="position:absolute;left:4385;top:1005;width:81;height:133" coordorigin="4385,1005" coordsize="81,133" path="m4404,1138l4392,1133,4385,1129,4391,1115,4395,1118,4406,1124,4454,1124,4447,1131,4423,1138,4404,1138xe" filled="t" fillcolor="#5E5E5E" stroked="f">
                <v:path arrowok="t"/>
                <v:fill type="solid"/>
              </v:shape>
            </v:group>
            <v:group style="position:absolute;left:4491;top:1006;width:81;height:132" coordorigin="4491,1006" coordsize="81,132">
              <v:shape style="position:absolute;left:4491;top:1006;width:81;height:132" coordorigin="4491,1006" coordsize="81,132" path="m4499,1069l4508,1006,4571,1006,4571,1021,4520,1021,4515,1054,4536,1054,4547,1055,4554,1060,4565,1066,4566,1067,4505,1067,4499,1069xe" filled="t" fillcolor="#5E5E5E" stroked="f">
                <v:path arrowok="t"/>
                <v:fill type="solid"/>
              </v:shape>
              <v:shape style="position:absolute;left:4491;top:1006;width:81;height:132" coordorigin="4491,1006" coordsize="81,132" path="m4558,1124l4524,1124,4545,1118,4555,1100,4549,1079,4531,1069,4511,1067,4566,1067,4573,1078,4573,1094,4567,1115,4558,1124xe" filled="t" fillcolor="#5E5E5E" stroked="f">
                <v:path arrowok="t"/>
                <v:fill type="solid"/>
              </v:shape>
              <v:shape style="position:absolute;left:4491;top:1006;width:81;height:132" coordorigin="4491,1006" coordsize="81,132" path="m4531,1138l4506,1135,4491,1130,4496,1117,4502,1120,4512,1124,4558,1124,4553,1130,4531,1138xe" filled="t" fillcolor="#5E5E5E" stroked="f">
                <v:path arrowok="t"/>
                <v:fill type="solid"/>
              </v:shape>
            </v:group>
            <v:group style="position:absolute;left:4600;top:1005;width:70;height:132" coordorigin="4600,1005" coordsize="70,132">
              <v:shape style="position:absolute;left:4600;top:1005;width:70;height:132" coordorigin="4600,1005" coordsize="70,132" path="m4609,1030l4603,1017,4612,1009,4625,1005,4640,1005,4664,1011,4670,1018,4624,1018,4615,1024,4609,1030xe" filled="t" fillcolor="#5E5E5E" stroked="f">
                <v:path arrowok="t"/>
                <v:fill type="solid"/>
              </v:shape>
              <v:shape style="position:absolute;left:4600;top:1005;width:70;height:132" coordorigin="4600,1005" coordsize="70,132" path="m4682,1136l4600,1136,4600,1124,4613,1112,4634,1091,4648,1074,4657,1060,4661,1046,4661,1030,4655,1018,4670,1018,4677,1027,4676,1049,4670,1067,4660,1083,4647,1098,4624,1121,4682,1121,4682,1136xe" filled="t" fillcolor="#5E5E5E" stroked="f">
                <v:path arrowok="t"/>
                <v:fill type="solid"/>
              </v:shape>
            </v:group>
            <v:group style="position:absolute;left:4702;top:997;width:39;height:163" coordorigin="4702,997" coordsize="39,163">
              <v:shape style="position:absolute;left:4702;top:997;width:39;height:163" coordorigin="4702,997" coordsize="39,163" path="m4702,1160l4711,1145,4718,1128,4723,1108,4726,1085,4724,1059,4720,1038,4714,1020,4707,1005,4715,997,4724,1010,4732,1027,4738,1047,4741,1071,4739,1099,4734,1121,4728,1139,4720,1153,4702,1160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0.612701pt;margin-top:50.189976pt;width:39.753168pt;height:6.741062pt;mso-position-horizontal-relative:page;mso-position-vertical-relative:paragraph;z-index:-273" coordorigin="4812,1004" coordsize="795,135">
            <v:group style="position:absolute;left:4813;top:1006;width:81;height:132" coordorigin="4813,1006" coordsize="81,132">
              <v:shape style="position:absolute;left:4813;top:1006;width:81;height:132" coordorigin="4813,1006" coordsize="81,132" path="m4821,1069l4830,1006,4891,1006,4891,1021,4842,1021,4837,1054,4858,1054,4867,1055,4875,1060,4885,1066,4886,1067,4825,1067,4821,1069xe" filled="t" fillcolor="#5E5E5E" stroked="f">
                <v:path arrowok="t"/>
                <v:fill type="solid"/>
              </v:shape>
              <v:shape style="position:absolute;left:4813;top:1006;width:81;height:132" coordorigin="4813,1006" coordsize="81,132" path="m4879,1124l4846,1124,4867,1117,4876,1098,4870,1079,4850,1068,4831,1067,4886,1067,4894,1078,4894,1094,4889,1115,4879,1124xe" filled="t" fillcolor="#5E5E5E" stroked="f">
                <v:path arrowok="t"/>
                <v:fill type="solid"/>
              </v:shape>
              <v:shape style="position:absolute;left:4813;top:1006;width:81;height:132" coordorigin="4813,1006" coordsize="81,132" path="m4831,1138l4819,1133,4813,1130,4818,1117,4824,1120,4834,1124,4879,1124,4874,1130,4852,1138,4831,1138xe" filled="t" fillcolor="#5E5E5E" stroked="f">
                <v:path arrowok="t"/>
                <v:fill type="solid"/>
              </v:shape>
            </v:group>
            <v:group style="position:absolute;left:4920;top:1005;width:71;height:132" coordorigin="4920,1005" coordsize="71,132">
              <v:shape style="position:absolute;left:4920;top:1005;width:71;height:132" coordorigin="4920,1005" coordsize="71,132" path="m4929,1030l4924,1017,4933,1009,4945,1005,4960,1005,4985,1011,4991,1018,4945,1018,4935,1024,4929,1030xe" filled="t" fillcolor="#5E5E5E" stroked="f">
                <v:path arrowok="t"/>
                <v:fill type="solid"/>
              </v:shape>
              <v:shape style="position:absolute;left:4920;top:1005;width:71;height:132" coordorigin="4920,1005" coordsize="71,132" path="m5004,1136l4920,1136,4920,1124,4935,1112,4955,1091,4970,1074,4979,1060,4983,1046,4983,1030,4977,1018,4991,1018,4998,1027,4997,1049,4992,1067,4982,1083,4969,1098,4945,1121,5004,1121,5004,1136xe" filled="t" fillcolor="#5E5E5E" stroked="f">
                <v:path arrowok="t"/>
                <v:fill type="solid"/>
              </v:shape>
            </v:group>
            <v:group style="position:absolute;left:5022;top:1006;width:95;height:130" coordorigin="5022,1006" coordsize="95,130">
              <v:shape style="position:absolute;left:5022;top:1006;width:95;height:130" coordorigin="5022,1006" coordsize="95,130" path="m5117,1100l5022,1100,5022,1088,5079,1006,5099,1006,5099,1023,5082,1023,5078,1030,5072,1042,5038,1087,5117,1087,5117,1100xe" filled="t" fillcolor="#5E5E5E" stroked="f">
                <v:path arrowok="t"/>
                <v:fill type="solid"/>
              </v:shape>
              <v:shape style="position:absolute;left:5022;top:1006;width:95;height:130" coordorigin="5022,1006" coordsize="95,130" path="m5099,1087l5082,1087,5082,1023,5099,1023,5099,1087xe" filled="t" fillcolor="#5E5E5E" stroked="f">
                <v:path arrowok="t"/>
                <v:fill type="solid"/>
              </v:shape>
              <v:shape style="position:absolute;left:5022;top:1006;width:95;height:130" coordorigin="5022,1006" coordsize="95,130" path="m5099,1136l5082,1136,5082,1100,5099,1100,5099,1136xe" filled="t" fillcolor="#5E5E5E" stroked="f">
                <v:path arrowok="t"/>
                <v:fill type="solid"/>
              </v:shape>
            </v:group>
            <v:group style="position:absolute;left:5132;top:1075;width:50;height:13" coordorigin="5132,1075" coordsize="50,13">
              <v:shape style="position:absolute;left:5132;top:1075;width:50;height:13" coordorigin="5132,1075" coordsize="50,13" path="m5132,1082l5181,1082e" filled="f" stroked="t" strokeweight=".774094pt" strokecolor="#5E5E5E">
                <v:path arrowok="t"/>
              </v:shape>
            </v:group>
            <v:group style="position:absolute;left:5199;top:1005;width:70;height:132" coordorigin="5199,1005" coordsize="70,132">
              <v:shape style="position:absolute;left:5199;top:1005;width:70;height:132" coordorigin="5199,1005" coordsize="70,132" path="m5208,1030l5202,1017,5211,1009,5225,1005,5240,1005,5264,1011,5269,1018,5225,1018,5214,1024,5208,1030xe" filled="t" fillcolor="#5E5E5E" stroked="f">
                <v:path arrowok="t"/>
                <v:fill type="solid"/>
              </v:shape>
              <v:shape style="position:absolute;left:5199;top:1005;width:70;height:132" coordorigin="5199,1005" coordsize="70,132" path="m5282,1136l5199,1136,5199,1124,5213,1112,5233,1092,5249,1075,5258,1060,5262,1047,5262,1030,5255,1018,5269,1018,5276,1027,5276,1049,5270,1068,5261,1084,5248,1099,5225,1121,5282,1121,5282,1136xe" filled="t" fillcolor="#5E5E5E" stroked="f">
                <v:path arrowok="t"/>
                <v:fill type="solid"/>
              </v:shape>
            </v:group>
            <v:group style="position:absolute;left:5304;top:1005;width:89;height:133" coordorigin="5304,1005" coordsize="89,133">
              <v:shape style="position:absolute;left:5304;top:1005;width:89;height:133" coordorigin="5304,1005" coordsize="89,133" path="m5350,1138l5332,1133,5317,1121,5308,1100,5304,1073,5308,1043,5317,1022,5331,1009,5348,1005,5367,1009,5379,1020,5357,1020,5339,1024,5328,1038,5323,1063,5323,1072,5326,1101,5335,1119,5382,1119,5382,1119,5369,1133,5350,1138xe" filled="t" fillcolor="#5E5E5E" stroked="f">
                <v:path arrowok="t"/>
                <v:fill type="solid"/>
              </v:shape>
              <v:shape style="position:absolute;left:5304;top:1005;width:89;height:133" coordorigin="5304,1005" coordsize="89,133" path="m5382,1119l5335,1119,5356,1118,5369,1106,5374,1085,5373,1053,5368,1031,5357,1020,5379,1020,5382,1022,5390,1043,5393,1069,5390,1098,5382,1119xe" filled="t" fillcolor="#5E5E5E" stroked="f">
                <v:path arrowok="t"/>
                <v:fill type="solid"/>
              </v:shape>
            </v:group>
            <v:group style="position:absolute;left:5411;top:1005;width:89;height:133" coordorigin="5411,1005" coordsize="89,133">
              <v:shape style="position:absolute;left:5411;top:1005;width:89;height:133" coordorigin="5411,1005" coordsize="89,133" path="m5457,1138l5438,1133,5424,1121,5415,1100,5411,1073,5415,1043,5424,1022,5437,1009,5455,1005,5474,1009,5486,1020,5465,1020,5446,1024,5434,1038,5429,1062,5429,1072,5433,1101,5442,1119,5489,1119,5489,1119,5475,1133,5457,1138xe" filled="t" fillcolor="#5E5E5E" stroked="f">
                <v:path arrowok="t"/>
                <v:fill type="solid"/>
              </v:shape>
              <v:shape style="position:absolute;left:5411;top:1005;width:89;height:133" coordorigin="5411,1005" coordsize="89,133" path="m5489,1119l5442,1119,5463,1117,5475,1106,5481,1086,5480,1053,5474,1031,5465,1020,5486,1020,5488,1022,5497,1043,5500,1069,5497,1098,5489,1119xe" filled="t" fillcolor="#5E5E5E" stroked="f">
                <v:path arrowok="t"/>
                <v:fill type="solid"/>
              </v:shape>
            </v:group>
            <v:group style="position:absolute;left:5518;top:1005;width:89;height:133" coordorigin="5518,1005" coordsize="89,133">
              <v:shape style="position:absolute;left:5518;top:1005;width:89;height:133" coordorigin="5518,1005" coordsize="89,133" path="m5564,1138l5545,1133,5531,1121,5521,1100,5518,1073,5521,1043,5530,1022,5544,1009,5561,1005,5581,1009,5593,1020,5571,1020,5553,1024,5542,1038,5536,1062,5536,1072,5539,1101,5549,1119,5596,1119,5595,1119,5582,1133,5564,1138xe" filled="t" fillcolor="#5E5E5E" stroked="f">
                <v:path arrowok="t"/>
                <v:fill type="solid"/>
              </v:shape>
              <v:shape style="position:absolute;left:5518;top:1005;width:89;height:133" coordorigin="5518,1005" coordsize="89,133" path="m5596,1119l5549,1119,5570,1117,5582,1106,5588,1086,5586,1053,5581,1031,5571,1020,5593,1020,5596,1022,5604,1043,5607,1069,5604,1098,5596,1119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5.889313pt;margin-top:53.148563pt;width:2.104144pt;height:2.097180pt;mso-position-horizontal-relative:page;mso-position-vertical-relative:paragraph;z-index:-272" coordorigin="5718,1063" coordsize="42,42">
            <v:shape style="position:absolute;left:5718;top:1063;width:42;height:42" coordorigin="5718,1063" coordsize="42,42" path="m5751,1105l5727,1105,5718,1096,5718,1072,5727,1063,5751,1063,5760,1072,5760,1094,5751,1105xe" filled="t" fillcolor="#5E5E5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3.823883pt;margin-top:49.815426pt;width:20.652806pt;height:8.239159pt;mso-position-horizontal-relative:page;mso-position-vertical-relative:paragraph;z-index:-271" coordorigin="5876,996" coordsize="413,165">
            <v:group style="position:absolute;left:5877;top:997;width:39;height:163" coordorigin="5877,997" coordsize="39,163">
              <v:shape style="position:absolute;left:5877;top:997;width:39;height:163" coordorigin="5877,997" coordsize="39,163" path="m5903,1160l5894,1147,5886,1131,5880,1110,5877,1086,5879,1059,5883,1037,5890,1019,5898,1004,5916,997,5907,1012,5900,1029,5895,1049,5892,1072,5894,1098,5898,1119,5904,1137,5911,1152,5903,1160xe" filled="t" fillcolor="#5E5E5E" stroked="f">
                <v:path arrowok="t"/>
                <v:fill type="solid"/>
              </v:shape>
            </v:group>
            <v:group style="position:absolute;left:5937;top:1006;width:81;height:130" coordorigin="5937,1006" coordsize="81,130">
              <v:shape style="position:absolute;left:5937;top:1006;width:81;height:130" coordorigin="5937,1006" coordsize="81,130" path="m5961,1136l5943,1136,6000,1021,5937,1021,5937,1006,6018,1006,6018,1018,5961,1136xe" filled="t" fillcolor="#5E5E5E" stroked="f">
                <v:path arrowok="t"/>
                <v:fill type="solid"/>
              </v:shape>
            </v:group>
            <v:group style="position:absolute;left:6041;top:1005;width:70;height:132" coordorigin="6041,1005" coordsize="70,132">
              <v:shape style="position:absolute;left:6041;top:1005;width:70;height:132" coordorigin="6041,1005" coordsize="70,132" path="m6050,1030l6044,1017,6053,1009,6066,1005,6082,1005,6105,1011,6111,1018,6066,1018,6056,1024,6050,1030xe" filled="t" fillcolor="#5E5E5E" stroked="f">
                <v:path arrowok="t"/>
                <v:fill type="solid"/>
              </v:shape>
              <v:shape style="position:absolute;left:6041;top:1005;width:70;height:132" coordorigin="6041,1005" coordsize="70,132" path="m6124,1136l6041,1136,6041,1124,6054,1112,6075,1091,6090,1074,6099,1060,6102,1046,6103,1030,6097,1018,6111,1018,6118,1027,6117,1049,6112,1067,6102,1083,6089,1098,6066,1121,6124,1121,6124,1136xe" filled="t" fillcolor="#5E5E5E" stroked="f">
                <v:path arrowok="t"/>
                <v:fill type="solid"/>
              </v:shape>
            </v:group>
            <v:group style="position:absolute;left:6151;top:1006;width:81;height:130" coordorigin="6151,1006" coordsize="81,130">
              <v:shape style="position:absolute;left:6151;top:1006;width:81;height:130" coordorigin="6151,1006" coordsize="81,130" path="m6176,1136l6158,1136,6214,1021,6151,1021,6151,1006,6232,1006,6232,1018,6176,1136xe" filled="t" fillcolor="#5E5E5E" stroked="f">
                <v:path arrowok="t"/>
                <v:fill type="solid"/>
              </v:shape>
            </v:group>
            <v:group style="position:absolute;left:6250;top:997;width:39;height:163" coordorigin="6250,997" coordsize="39,163">
              <v:shape style="position:absolute;left:6250;top:997;width:39;height:163" coordorigin="6250,997" coordsize="39,163" path="m6250,1160l6259,1145,6266,1128,6271,1108,6274,1085,6272,1059,6268,1038,6262,1020,6255,1005,6263,997,6272,1010,6280,1027,6286,1047,6289,1071,6287,1099,6283,1121,6276,1139,6268,1153,6250,1160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165405pt;margin-top:50.189976pt;width:39.602898pt;height:6.738142pt;mso-position-horizontal-relative:page;mso-position-vertical-relative:paragraph;z-index:-270" coordorigin="6363,1004" coordsize="792,135">
            <v:group style="position:absolute;left:6364;top:1006;width:83;height:130" coordorigin="6364,1006" coordsize="83,130">
              <v:shape style="position:absolute;left:6364;top:1006;width:83;height:130" coordorigin="6364,1006" coordsize="83,130" path="m6390,1136l6372,1136,6429,1021,6364,1021,6364,1006,6447,1006,6447,1018,6390,1136xe" filled="t" fillcolor="#5E5E5E" stroked="f">
                <v:path arrowok="t"/>
                <v:fill type="solid"/>
              </v:shape>
            </v:group>
            <v:group style="position:absolute;left:6471;top:1006;width:83;height:130" coordorigin="6471,1006" coordsize="83,130">
              <v:shape style="position:absolute;left:6471;top:1006;width:83;height:130" coordorigin="6471,1006" coordsize="83,130" path="m6496,1136l6478,1136,6535,1021,6471,1021,6471,1006,6553,1006,6553,1018,6496,1136xe" filled="t" fillcolor="#5E5E5E" stroked="f">
                <v:path arrowok="t"/>
                <v:fill type="solid"/>
              </v:shape>
            </v:group>
            <v:group style="position:absolute;left:6570;top:1006;width:95;height:130" coordorigin="6570,1006" coordsize="95,130">
              <v:shape style="position:absolute;left:6570;top:1006;width:95;height:130" coordorigin="6570,1006" coordsize="95,130" path="m6665,1100l6570,1100,6570,1088,6627,1006,6647,1006,6647,1023,6630,1023,6626,1030,6620,1042,6588,1087,6665,1087,6665,1100xe" filled="t" fillcolor="#5E5E5E" stroked="f">
                <v:path arrowok="t"/>
                <v:fill type="solid"/>
              </v:shape>
              <v:shape style="position:absolute;left:6570;top:1006;width:95;height:130" coordorigin="6570,1006" coordsize="95,130" path="m6647,1087l6630,1087,6630,1023,6647,1023,6647,1087xe" filled="t" fillcolor="#5E5E5E" stroked="f">
                <v:path arrowok="t"/>
                <v:fill type="solid"/>
              </v:shape>
              <v:shape style="position:absolute;left:6570;top:1006;width:95;height:130" coordorigin="6570,1006" coordsize="95,130" path="m6647,1136l6630,1136,6630,1100,6647,1100,6647,1136xe" filled="t" fillcolor="#5E5E5E" stroked="f">
                <v:path arrowok="t"/>
                <v:fill type="solid"/>
              </v:shape>
            </v:group>
            <v:group style="position:absolute;left:6680;top:1075;width:50;height:13" coordorigin="6680,1075" coordsize="50,13">
              <v:shape style="position:absolute;left:6680;top:1075;width:50;height:13" coordorigin="6680,1075" coordsize="50,13" path="m6680,1082l6729,1082e" filled="f" stroked="t" strokeweight=".774094pt" strokecolor="#5E5E5E">
                <v:path arrowok="t"/>
              </v:shape>
            </v:group>
            <v:group style="position:absolute;left:6747;top:1005;width:71;height:132" coordorigin="6747,1005" coordsize="71,132">
              <v:shape style="position:absolute;left:6747;top:1005;width:71;height:132" coordorigin="6747,1005" coordsize="71,132" path="m6756,1030l6752,1017,6761,1009,6773,1005,6788,1005,6813,1011,6819,1018,6773,1018,6762,1024,6756,1030xe" filled="t" fillcolor="#5E5E5E" stroked="f">
                <v:path arrowok="t"/>
                <v:fill type="solid"/>
              </v:shape>
              <v:shape style="position:absolute;left:6747;top:1005;width:71;height:132" coordorigin="6747,1005" coordsize="71,132" path="m6831,1136l6747,1136,6747,1124,6762,1112,6783,1091,6798,1074,6807,1060,6810,1046,6810,1030,6804,1018,6819,1018,6826,1027,6825,1049,6819,1067,6810,1083,6797,1098,6773,1121,6831,1121,6831,1136xe" filled="t" fillcolor="#5E5E5E" stroked="f">
                <v:path arrowok="t"/>
                <v:fill type="solid"/>
              </v:shape>
            </v:group>
            <v:group style="position:absolute;left:6853;top:1005;width:89;height:133" coordorigin="6853,1005" coordsize="89,133">
              <v:shape style="position:absolute;left:6853;top:1005;width:89;height:133" coordorigin="6853,1005" coordsize="89,133" path="m6899,1138l6880,1133,6866,1121,6857,1100,6853,1073,6856,1044,6865,1023,6879,1010,6897,1005,6916,1009,6928,1020,6906,1020,6888,1024,6876,1038,6871,1062,6871,1072,6874,1101,6884,1119,6930,1119,6930,1119,6917,1133,6899,1138xe" filled="t" fillcolor="#5E5E5E" stroked="f">
                <v:path arrowok="t"/>
                <v:fill type="solid"/>
              </v:shape>
              <v:shape style="position:absolute;left:6853;top:1005;width:89;height:133" coordorigin="6853,1005" coordsize="89,133" path="m6930,1119l6884,1119,6905,1117,6917,1106,6922,1086,6921,1053,6916,1031,6906,1020,6928,1020,6930,1022,6939,1043,6941,1069,6938,1098,6930,1119xe" filled="t" fillcolor="#5E5E5E" stroked="f">
                <v:path arrowok="t"/>
                <v:fill type="solid"/>
              </v:shape>
            </v:group>
            <v:group style="position:absolute;left:6959;top:1005;width:89;height:133" coordorigin="6959,1005" coordsize="89,133">
              <v:shape style="position:absolute;left:6959;top:1005;width:89;height:133" coordorigin="6959,1005" coordsize="89,133" path="m7005,1138l6987,1133,6972,1121,6963,1100,6959,1073,6963,1044,6972,1023,6986,1010,7003,1005,7023,1009,7035,1020,7013,1020,6995,1024,6983,1038,6978,1062,6977,1072,6981,1101,6990,1119,7037,1119,7037,1119,7023,1133,7005,1138xe" filled="t" fillcolor="#5E5E5E" stroked="f">
                <v:path arrowok="t"/>
                <v:fill type="solid"/>
              </v:shape>
              <v:shape style="position:absolute;left:6959;top:1005;width:89;height:133" coordorigin="6959,1005" coordsize="89,133" path="m7037,1119l6990,1119,7012,1117,7024,1106,7029,1086,7028,1053,7022,1031,7013,1020,7035,1020,7037,1022,7045,1043,7048,1069,7045,1098,7037,1119xe" filled="t" fillcolor="#5E5E5E" stroked="f">
                <v:path arrowok="t"/>
                <v:fill type="solid"/>
              </v:shape>
            </v:group>
            <v:group style="position:absolute;left:7066;top:1005;width:89;height:133" coordorigin="7066,1005" coordsize="89,133">
              <v:shape style="position:absolute;left:7066;top:1005;width:89;height:133" coordorigin="7066,1005" coordsize="89,133" path="m7112,1138l7093,1133,7079,1121,7070,1100,7066,1073,7069,1044,7078,1023,7092,1010,7110,1005,7130,1009,7141,1020,7119,1020,7101,1024,7090,1038,7084,1062,7084,1072,7087,1101,7097,1119,7144,1119,7143,1119,7130,1133,7112,1138xe" filled="t" fillcolor="#5E5E5E" stroked="f">
                <v:path arrowok="t"/>
                <v:fill type="solid"/>
              </v:shape>
              <v:shape style="position:absolute;left:7066;top:1005;width:89;height:133" coordorigin="7066,1005" coordsize="89,133" path="m7144,1119l7097,1119,7119,1117,7131,1106,7136,1086,7135,1053,7129,1031,7119,1020,7141,1020,7144,1022,7152,1043,7155,1069,7152,1098,7144,1119xe" filled="t" fillcolor="#5E5E5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3.291748pt;margin-top:53.148563pt;width:2.104144pt;height:2.097180pt;mso-position-horizontal-relative:page;mso-position-vertical-relative:paragraph;z-index:-269" coordorigin="7266,1063" coordsize="42,42">
            <v:shape style="position:absolute;left:7266;top:1063;width:42;height:42" coordorigin="7266,1063" coordsize="42,42" path="m7299,1105l7276,1105,7266,1096,7266,1072,7276,1063,7299,1063,7308,1072,7308,1094,7299,1105xe" filled="t" fillcolor="#5E5E5E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4220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97.503263pt;height:9.55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80" w:bottom="280" w:left="1300" w:right="1520"/>
        </w:sectPr>
      </w:pPr>
    </w:p>
    <w:p>
      <w:pPr>
        <w:pStyle w:val="BodyText"/>
        <w:spacing w:before="73"/>
        <w:ind w:left="320" w:right="0"/>
        <w:jc w:val="left"/>
      </w:pPr>
      <w:r>
        <w:rPr/>
        <w:pict>
          <v:group style="position:absolute;margin-left:215.401566pt;margin-top:762.816101pt;width:3.225077pt;height:3.370151pt;mso-position-horizontal-relative:page;mso-position-vertical-relative:page;z-index:-262" coordorigin="4308,15256" coordsize="65,67">
            <v:shape style="position:absolute;left:4308;top:15256;width:65;height:67" coordorigin="4308,15256" coordsize="65,67" path="m4344,15324l4335,15324,4331,15322,4328,15321,4323,15319,4314,15310,4313,15306,4310,15302,4308,15299,4308,15280,4310,15277,4313,15272,4314,15269,4323,15259,4328,15258,4331,15256,4349,15256,4353,15258,4356,15259,4368,15272,4370,15277,4371,15280,4373,15285,4373,15294,4371,15299,4370,15302,4368,15306,4356,15319,4353,15321,4344,15324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24.889206pt;margin-top:760.897461pt;width:60.897746pt;height:8.82pt;mso-position-horizontal-relative:page;mso-position-vertical-relative:page;z-index:-261" type="#_x0000_t75">
            <v:imagedata r:id="rId7" o:title=""/>
          </v:shape>
        </w:pict>
      </w:r>
      <w:r>
        <w:rPr/>
        <w:pict>
          <v:group style="position:absolute;margin-left:292.278412pt;margin-top:762.816101pt;width:3.225077pt;height:3.370151pt;mso-position-horizontal-relative:page;mso-position-vertical-relative:page;z-index:-260" coordorigin="5846,15256" coordsize="65,67">
            <v:shape style="position:absolute;left:5846;top:15256;width:65;height:67" coordorigin="5846,15256" coordsize="65,67" path="m5883,15324l5874,15324,5865,15321,5862,15319,5850,15306,5849,15302,5847,15299,5846,15294,5846,15285,5847,15280,5849,15277,5850,15272,5862,15259,5865,15258,5870,15256,5888,15256,5891,15258,5895,15259,5904,15269,5906,15272,5909,15277,5910,15280,5910,15299,5909,15302,5906,15306,5904,15310,5895,15319,5891,15321,5888,15322,5883,15324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1.841064pt;margin-top:760.897522pt;width:60.897783pt;height:8.82pt;mso-position-horizontal-relative:page;mso-position-vertical-relative:page;z-index:-259" type="#_x0000_t75">
            <v:imagedata r:id="rId8" o:title=""/>
          </v:shape>
        </w:pict>
      </w:r>
      <w:r>
        <w:rPr/>
        <w:pict>
          <v:group style="position:absolute;margin-left:369.230225pt;margin-top:762.816162pt;width:3.225077pt;height:3.370151pt;mso-position-horizontal-relative:page;mso-position-vertical-relative:page;z-index:-258" coordorigin="7385,15256" coordsize="65,67">
            <v:shape style="position:absolute;left:7385;top:15256;width:65;height:67" coordorigin="7385,15256" coordsize="65,67" path="m7421,15324l7412,15324,7409,15322,7404,15321,7388,15302,7386,15299,7385,15294,7385,15285,7386,15280,7388,15277,7389,15272,7409,15256,7425,15256,7446,15277,7448,15280,7449,15285,7449,15294,7448,15299,7446,15302,7445,15306,7443,15310,7437,15316,7433,15319,7430,15321,7421,15324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8.492126pt;margin-top:760.66687pt;width:84.528685pt;height:9.084648pt;mso-position-horizontal-relative:page;mso-position-vertical-relative:page;z-index:-257" coordorigin="7570,15213" coordsize="1691,182">
            <v:shape style="position:absolute;left:7570;top:15220;width:1413;height:176" type="#_x0000_t75">
              <v:imagedata r:id="rId9" o:title=""/>
            </v:shape>
            <v:group style="position:absolute;left:9005;top:15222;width:2;height:135" coordorigin="9005,15222" coordsize="2,135">
              <v:shape style="position:absolute;left:9005;top:15222;width:2;height:135" coordorigin="9005,15222" coordsize="0,135" path="m9005,15357l9005,15222e" filled="f" stroked="t" strokeweight=".850018pt" strokecolor="#000000">
                <v:path arrowok="t"/>
              </v:shape>
            </v:group>
            <v:group style="position:absolute;left:9041;top:15336;width:20;height:20" coordorigin="9041,15336" coordsize="20,20">
              <v:shape style="position:absolute;left:9041;top:15336;width:20;height:20" coordorigin="9041,15336" coordsize="20,20" path="m9041,15346l9060,15346e" filled="f" stroked="t" strokeweight="1.118883pt" strokecolor="#000000">
                <v:path arrowok="t"/>
              </v:shape>
            </v:group>
            <v:group style="position:absolute;left:9089;top:15259;width:78;height:99" coordorigin="9089,15259" coordsize="78,99">
              <v:shape style="position:absolute;left:9089;top:15259;width:78;height:99" coordorigin="9089,15259" coordsize="78,99" path="m9128,15358l9110,15358,9107,15357,9102,15354,9099,15352,9093,15346,9092,15343,9090,15338,9090,15333,9089,15328,9089,15259,9105,15259,9105,15332,9107,15336,9113,15343,9117,15344,9150,15344,9149,15347,9144,15352,9140,15354,9134,15357,9128,15358xe" filled="t" fillcolor="#000000" stroked="f">
                <v:path arrowok="t"/>
                <v:fill type="solid"/>
              </v:shape>
              <v:shape style="position:absolute;left:9089;top:15259;width:78;height:99" coordorigin="9089,15259" coordsize="78,99" path="m9150,15344l9132,15344,9135,15343,9140,15341,9144,15336,9146,15333,9149,15330,9149,15327,9150,15322,9152,15319,9152,15259,9167,15259,9167,15341,9152,15341,9150,15344xe" filled="t" fillcolor="#000000" stroked="f">
                <v:path arrowok="t"/>
                <v:fill type="solid"/>
              </v:shape>
              <v:shape style="position:absolute;left:9089;top:15259;width:78;height:99" coordorigin="9089,15259" coordsize="78,99" path="m9167,15357l9152,15357,9152,15341,9167,15341,9167,15357xe" filled="t" fillcolor="#000000" stroked="f">
                <v:path arrowok="t"/>
                <v:fill type="solid"/>
              </v:shape>
            </v:group>
            <v:group style="position:absolute;left:9185;top:15256;width:75;height:102" coordorigin="9185,15256" coordsize="75,102">
              <v:shape style="position:absolute;left:9185;top:15256;width:75;height:102" coordorigin="9185,15256" coordsize="75,102" path="m9233,15258l9213,15258,9218,15256,9227,15256,9233,15258xe" filled="t" fillcolor="#000000" stroked="f">
                <v:path arrowok="t"/>
                <v:fill type="solid"/>
              </v:shape>
              <v:shape style="position:absolute;left:9185;top:15256;width:75;height:102" coordorigin="9185,15256" coordsize="75,102" path="m9260,15344l9236,15344,9239,15343,9240,15343,9243,15341,9248,15336,9248,15325,9246,15322,9237,15317,9228,15314,9222,15313,9218,15311,9212,15311,9203,15308,9198,15305,9195,15303,9192,15299,9189,15296,9188,15291,9188,15275,9191,15272,9192,15269,9195,15266,9198,15264,9201,15261,9210,15258,9237,15258,9240,15259,9245,15261,9248,15263,9252,15266,9254,15269,9255,15270,9219,15270,9216,15272,9212,15272,9210,15274,9207,15275,9206,15275,9206,15277,9204,15278,9203,15281,9203,15286,9204,15289,9206,15291,9209,15292,9210,15294,9213,15296,9216,15296,9219,15297,9224,15297,9230,15300,9234,15300,9237,15302,9242,15302,9245,15303,9264,15324,9264,15333,9263,15339,9261,15343,9260,15344xe" filled="t" fillcolor="#000000" stroked="f">
                <v:path arrowok="t"/>
                <v:fill type="solid"/>
              </v:shape>
              <v:shape style="position:absolute;left:9185;top:15256;width:75;height:102" coordorigin="9185,15256" coordsize="75,102" path="m9260,15288l9245,15288,9245,15285,9243,15281,9242,15280,9242,15278,9239,15275,9237,15275,9236,15274,9233,15272,9228,15272,9225,15270,9255,15270,9257,15272,9260,15281,9260,15288xe" filled="t" fillcolor="#000000" stroked="f">
                <v:path arrowok="t"/>
                <v:fill type="solid"/>
              </v:shape>
              <v:shape style="position:absolute;left:9185;top:15256;width:75;height:102" coordorigin="9185,15256" coordsize="75,102" path="m9234,15358l9215,15358,9197,15352,9191,15346,9189,15341,9186,15336,9185,15332,9185,15325,9201,15325,9201,15332,9204,15338,9206,15339,9209,15341,9210,15343,9213,15343,9216,15344,9260,15344,9258,15347,9255,15350,9252,15352,9248,15355,9243,15357,9239,15357,9234,1535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7111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2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7130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257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24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95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2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7921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57" w:val="right" w:leader="dot"/>
        </w:tabs>
        <w:spacing w:line="228" w:lineRule="exact"/>
        <w:ind w:left="32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7922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2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7923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21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7940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22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8710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2" w:lineRule="exact"/>
        <w:ind w:left="100" w:right="305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width:60.897799pt;height:8.8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8"/>
          <w:szCs w:val="18"/>
        </w:rPr>
      </w:r>
    </w:p>
    <w:sectPr>
      <w:pgSz w:w="12240" w:h="15840"/>
      <w:pgMar w:top="136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dcterms:created xsi:type="dcterms:W3CDTF">2017-12-04T14:58:02Z</dcterms:created>
  <dcterms:modified xsi:type="dcterms:W3CDTF">2017-12-04T14:58:02Z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2017-12-04T00:00:00Z</vt:filetime>
  </property>
</Properties>
</file>